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6" w:rsidRDefault="00073476" w:rsidP="002430BC">
      <w:pPr>
        <w:jc w:val="center"/>
      </w:pPr>
    </w:p>
    <w:p w:rsidR="00E66FA5" w:rsidRDefault="00E66FA5" w:rsidP="00E66FA5">
      <w:pPr>
        <w:ind w:right="6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Российская Федерация</w:t>
      </w:r>
    </w:p>
    <w:p w:rsidR="00E66FA5" w:rsidRDefault="00E66FA5" w:rsidP="00E66FA5">
      <w:pPr>
        <w:ind w:right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Ростовская область </w:t>
      </w:r>
    </w:p>
    <w:p w:rsidR="00E66FA5" w:rsidRDefault="00E66FA5" w:rsidP="00E66FA5">
      <w:pPr>
        <w:ind w:right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Шолоховский район</w:t>
      </w:r>
    </w:p>
    <w:p w:rsidR="00E66FA5" w:rsidRDefault="00E66FA5" w:rsidP="00E66FA5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«Калининское сельское поселение»</w:t>
      </w:r>
    </w:p>
    <w:p w:rsidR="00E66FA5" w:rsidRDefault="00E66FA5" w:rsidP="00E66FA5">
      <w:pPr>
        <w:pBdr>
          <w:bottom w:val="single" w:sz="12" w:space="1" w:color="auto"/>
        </w:pBd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Калининского сельского поселения</w:t>
      </w:r>
    </w:p>
    <w:p w:rsidR="00E66FA5" w:rsidRDefault="00E66FA5" w:rsidP="00E66FA5">
      <w:pPr>
        <w:jc w:val="center"/>
        <w:rPr>
          <w:bCs/>
        </w:rPr>
      </w:pPr>
    </w:p>
    <w:p w:rsidR="00E66FA5" w:rsidRPr="00E66FA5" w:rsidRDefault="00E66FA5" w:rsidP="00E66FA5">
      <w:pPr>
        <w:jc w:val="center"/>
        <w:rPr>
          <w:bCs/>
          <w:sz w:val="28"/>
          <w:szCs w:val="28"/>
        </w:rPr>
      </w:pPr>
      <w:r w:rsidRPr="00E66FA5">
        <w:rPr>
          <w:bCs/>
          <w:sz w:val="28"/>
          <w:szCs w:val="28"/>
        </w:rPr>
        <w:t>РАСПОРЯЖЕНИЕ</w:t>
      </w:r>
    </w:p>
    <w:p w:rsidR="00E66FA5" w:rsidRPr="00E66FA5" w:rsidRDefault="00E66FA5" w:rsidP="00E66FA5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322"/>
        <w:gridCol w:w="3322"/>
        <w:gridCol w:w="3323"/>
      </w:tblGrid>
      <w:tr w:rsidR="00E66FA5" w:rsidRPr="00E66FA5" w:rsidTr="00E66FA5">
        <w:tc>
          <w:tcPr>
            <w:tcW w:w="3322" w:type="dxa"/>
          </w:tcPr>
          <w:p w:rsidR="00E66FA5" w:rsidRPr="00E66FA5" w:rsidRDefault="00E66FA5" w:rsidP="00E66FA5">
            <w:pPr>
              <w:rPr>
                <w:bCs/>
                <w:sz w:val="28"/>
                <w:szCs w:val="28"/>
              </w:rPr>
            </w:pPr>
            <w:r w:rsidRPr="00E66FA5">
              <w:rPr>
                <w:bCs/>
                <w:sz w:val="28"/>
                <w:szCs w:val="28"/>
              </w:rPr>
              <w:t>«02» сентября  2013 года</w:t>
            </w:r>
          </w:p>
        </w:tc>
        <w:tc>
          <w:tcPr>
            <w:tcW w:w="3322" w:type="dxa"/>
          </w:tcPr>
          <w:p w:rsidR="00E66FA5" w:rsidRPr="00E66FA5" w:rsidRDefault="00E66FA5" w:rsidP="00E66FA5">
            <w:pPr>
              <w:jc w:val="center"/>
              <w:rPr>
                <w:bCs/>
                <w:sz w:val="28"/>
                <w:szCs w:val="28"/>
              </w:rPr>
            </w:pPr>
            <w:r w:rsidRPr="00E66FA5">
              <w:rPr>
                <w:bCs/>
                <w:sz w:val="28"/>
                <w:szCs w:val="28"/>
              </w:rPr>
              <w:t>№ 40</w:t>
            </w:r>
          </w:p>
        </w:tc>
        <w:tc>
          <w:tcPr>
            <w:tcW w:w="3323" w:type="dxa"/>
          </w:tcPr>
          <w:p w:rsidR="00E66FA5" w:rsidRPr="00E66FA5" w:rsidRDefault="00E66FA5" w:rsidP="00E66FA5">
            <w:pPr>
              <w:jc w:val="right"/>
              <w:rPr>
                <w:bCs/>
                <w:sz w:val="28"/>
                <w:szCs w:val="28"/>
              </w:rPr>
            </w:pPr>
            <w:r w:rsidRPr="00E66FA5">
              <w:rPr>
                <w:bCs/>
                <w:sz w:val="28"/>
                <w:szCs w:val="28"/>
              </w:rPr>
              <w:t>х.Калининский</w:t>
            </w:r>
          </w:p>
        </w:tc>
      </w:tr>
    </w:tbl>
    <w:p w:rsidR="00073476" w:rsidRPr="00E66FA5" w:rsidRDefault="00073476">
      <w:pPr>
        <w:pStyle w:val="Postan"/>
        <w:rPr>
          <w:szCs w:val="28"/>
        </w:rPr>
      </w:pPr>
    </w:p>
    <w:p w:rsidR="00073476" w:rsidRPr="00A57D15" w:rsidRDefault="003B0401" w:rsidP="00A57D15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:rsidR="00313719" w:rsidRPr="00A57D15" w:rsidRDefault="00313719" w:rsidP="00A57D15">
      <w:pPr>
        <w:rPr>
          <w:sz w:val="28"/>
          <w:szCs w:val="28"/>
        </w:rPr>
      </w:pPr>
    </w:p>
    <w:p w:rsidR="00A57D15" w:rsidRDefault="00313719" w:rsidP="00A57D15">
      <w:pPr>
        <w:jc w:val="center"/>
        <w:rPr>
          <w:b/>
          <w:bCs/>
          <w:sz w:val="28"/>
          <w:szCs w:val="28"/>
        </w:rPr>
      </w:pPr>
      <w:r w:rsidRPr="00A57D15">
        <w:rPr>
          <w:b/>
          <w:bCs/>
          <w:sz w:val="28"/>
          <w:szCs w:val="28"/>
        </w:rPr>
        <w:t xml:space="preserve">Об утверждении Правил обработки персональных </w:t>
      </w:r>
    </w:p>
    <w:p w:rsidR="00313719" w:rsidRPr="00A57D15" w:rsidRDefault="00313719" w:rsidP="00A57D15">
      <w:pPr>
        <w:jc w:val="center"/>
        <w:rPr>
          <w:b/>
          <w:bCs/>
          <w:sz w:val="28"/>
          <w:szCs w:val="28"/>
        </w:rPr>
      </w:pPr>
      <w:r w:rsidRPr="00A57D15">
        <w:rPr>
          <w:b/>
          <w:bCs/>
          <w:sz w:val="28"/>
          <w:szCs w:val="28"/>
        </w:rPr>
        <w:t xml:space="preserve">данных работников </w:t>
      </w:r>
      <w:r w:rsidR="003B0401">
        <w:rPr>
          <w:b/>
          <w:bCs/>
          <w:sz w:val="28"/>
          <w:szCs w:val="28"/>
        </w:rPr>
        <w:t>Администрации Калининского сельского поселения</w:t>
      </w:r>
    </w:p>
    <w:p w:rsidR="00313719" w:rsidRPr="00A57D15" w:rsidRDefault="00313719" w:rsidP="00A57D15">
      <w:pPr>
        <w:rPr>
          <w:sz w:val="28"/>
          <w:szCs w:val="28"/>
        </w:rPr>
      </w:pP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В соответствии с </w:t>
      </w:r>
      <w:r w:rsidR="00E8487B">
        <w:rPr>
          <w:sz w:val="28"/>
          <w:szCs w:val="28"/>
        </w:rPr>
        <w:t>ф</w:t>
      </w:r>
      <w:r w:rsidRPr="00E8487B">
        <w:rPr>
          <w:sz w:val="28"/>
          <w:szCs w:val="28"/>
        </w:rPr>
        <w:t xml:space="preserve">едеральными законами от </w:t>
      </w:r>
      <w:r w:rsidR="00260219" w:rsidRPr="00260219">
        <w:rPr>
          <w:sz w:val="28"/>
          <w:szCs w:val="28"/>
        </w:rPr>
        <w:t>02.03.2007</w:t>
      </w:r>
      <w:r w:rsidRPr="00260219">
        <w:rPr>
          <w:sz w:val="28"/>
          <w:szCs w:val="28"/>
        </w:rPr>
        <w:t xml:space="preserve"> № </w:t>
      </w:r>
      <w:r w:rsidR="00260219" w:rsidRPr="00260219">
        <w:rPr>
          <w:sz w:val="28"/>
          <w:szCs w:val="28"/>
        </w:rPr>
        <w:t>25</w:t>
      </w:r>
      <w:r w:rsidRPr="00260219">
        <w:rPr>
          <w:sz w:val="28"/>
          <w:szCs w:val="28"/>
        </w:rPr>
        <w:t xml:space="preserve">-ФЗ «О  </w:t>
      </w:r>
      <w:r w:rsidR="00FD6C28" w:rsidRPr="00260219">
        <w:rPr>
          <w:sz w:val="28"/>
          <w:szCs w:val="28"/>
        </w:rPr>
        <w:t>муниципальной</w:t>
      </w:r>
      <w:r w:rsidRPr="00260219">
        <w:rPr>
          <w:sz w:val="28"/>
          <w:szCs w:val="28"/>
        </w:rPr>
        <w:t xml:space="preserve"> службе </w:t>
      </w:r>
      <w:r w:rsidR="00260219" w:rsidRPr="00260219">
        <w:rPr>
          <w:sz w:val="28"/>
          <w:szCs w:val="28"/>
        </w:rPr>
        <w:t xml:space="preserve">в </w:t>
      </w:r>
      <w:r w:rsidRPr="00260219">
        <w:rPr>
          <w:sz w:val="28"/>
          <w:szCs w:val="28"/>
        </w:rPr>
        <w:t xml:space="preserve">Российской Федерации», </w:t>
      </w:r>
      <w:r w:rsidRPr="00E8487B">
        <w:rPr>
          <w:sz w:val="28"/>
          <w:szCs w:val="28"/>
        </w:rPr>
        <w:t>от 27.07.2006 № 152-ФЗ «О персональных данных»</w:t>
      </w:r>
      <w:r w:rsidRPr="00A57D15">
        <w:rPr>
          <w:sz w:val="28"/>
          <w:szCs w:val="28"/>
        </w:rPr>
        <w:t xml:space="preserve">, Указом Президента Российской Федерации от 30.05.2005 № 609 «Об утверждении Положения о персональных данных государственного </w:t>
      </w:r>
      <w:r w:rsidR="00FD6C28">
        <w:rPr>
          <w:sz w:val="28"/>
          <w:szCs w:val="28"/>
        </w:rPr>
        <w:t xml:space="preserve">гражданского </w:t>
      </w:r>
      <w:r w:rsidRPr="00A57D15">
        <w:rPr>
          <w:sz w:val="28"/>
          <w:szCs w:val="28"/>
        </w:rPr>
        <w:t>служащего Российской Федерации и ведении его личного дела»:</w:t>
      </w:r>
    </w:p>
    <w:p w:rsidR="00313719" w:rsidRPr="00A57D15" w:rsidRDefault="00313719" w:rsidP="00A57D15">
      <w:pPr>
        <w:ind w:firstLine="709"/>
        <w:rPr>
          <w:sz w:val="28"/>
          <w:szCs w:val="28"/>
        </w:rPr>
      </w:pP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1.</w:t>
      </w:r>
      <w:r w:rsidR="00A57D15" w:rsidRPr="00A57D15">
        <w:rPr>
          <w:sz w:val="28"/>
          <w:szCs w:val="28"/>
        </w:rPr>
        <w:t> </w:t>
      </w:r>
      <w:r w:rsidRPr="00A57D15">
        <w:rPr>
          <w:sz w:val="28"/>
          <w:szCs w:val="28"/>
        </w:rPr>
        <w:t xml:space="preserve">Утвердить Правила обработки персональных данных работников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 xml:space="preserve"> согласно приложению.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2.</w:t>
      </w:r>
      <w:r w:rsidR="00E8487B">
        <w:rPr>
          <w:sz w:val="28"/>
          <w:szCs w:val="28"/>
        </w:rPr>
        <w:t> </w:t>
      </w:r>
      <w:r w:rsidRPr="00A57D15">
        <w:rPr>
          <w:sz w:val="28"/>
          <w:szCs w:val="28"/>
        </w:rPr>
        <w:t xml:space="preserve">Контроль за исполнением распоряжения </w:t>
      </w:r>
      <w:r w:rsidR="003B0401">
        <w:rPr>
          <w:sz w:val="28"/>
          <w:szCs w:val="28"/>
        </w:rPr>
        <w:t>оставляю за собой.</w:t>
      </w:r>
    </w:p>
    <w:p w:rsidR="00313719" w:rsidRPr="009214C6" w:rsidRDefault="00313719" w:rsidP="00A57D15">
      <w:pPr>
        <w:jc w:val="both"/>
        <w:rPr>
          <w:sz w:val="28"/>
          <w:szCs w:val="28"/>
        </w:rPr>
      </w:pPr>
    </w:p>
    <w:p w:rsidR="005B52BA" w:rsidRPr="009214C6" w:rsidRDefault="005B52BA" w:rsidP="00A57D15">
      <w:pPr>
        <w:jc w:val="both"/>
        <w:rPr>
          <w:sz w:val="28"/>
          <w:szCs w:val="28"/>
        </w:rPr>
      </w:pPr>
    </w:p>
    <w:p w:rsidR="00313719" w:rsidRPr="00A57D15" w:rsidRDefault="00313719" w:rsidP="00A57D15">
      <w:pPr>
        <w:rPr>
          <w:sz w:val="28"/>
          <w:szCs w:val="28"/>
        </w:rPr>
      </w:pPr>
    </w:p>
    <w:p w:rsidR="00313719" w:rsidRDefault="003B0401" w:rsidP="00A57D15">
      <w:pPr>
        <w:rPr>
          <w:sz w:val="28"/>
        </w:rPr>
      </w:pPr>
      <w:r>
        <w:rPr>
          <w:sz w:val="28"/>
        </w:rPr>
        <w:t>Глава Калининского</w:t>
      </w:r>
    </w:p>
    <w:p w:rsidR="003B0401" w:rsidRDefault="003B0401" w:rsidP="00A57D15">
      <w:pPr>
        <w:rPr>
          <w:sz w:val="28"/>
          <w:szCs w:val="28"/>
        </w:rPr>
      </w:pPr>
      <w:r>
        <w:rPr>
          <w:sz w:val="28"/>
        </w:rPr>
        <w:t>сельского поселения                                                                 П.П.Калмыков</w:t>
      </w:r>
    </w:p>
    <w:p w:rsidR="001E5241" w:rsidRPr="00A57D15" w:rsidRDefault="001E5241" w:rsidP="00A57D15">
      <w:pPr>
        <w:rPr>
          <w:sz w:val="28"/>
          <w:szCs w:val="28"/>
        </w:rPr>
      </w:pPr>
    </w:p>
    <w:p w:rsidR="00313719" w:rsidRPr="00A57D15" w:rsidRDefault="003B0401" w:rsidP="00A57D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3719" w:rsidRPr="00A57D15" w:rsidRDefault="00313719" w:rsidP="00A57D15">
      <w:pPr>
        <w:pageBreakBefore/>
        <w:ind w:left="6237"/>
        <w:jc w:val="center"/>
        <w:rPr>
          <w:sz w:val="28"/>
          <w:szCs w:val="28"/>
        </w:rPr>
      </w:pPr>
      <w:r w:rsidRPr="00A57D15">
        <w:rPr>
          <w:sz w:val="28"/>
          <w:szCs w:val="28"/>
        </w:rPr>
        <w:lastRenderedPageBreak/>
        <w:t xml:space="preserve">Приложение </w:t>
      </w:r>
    </w:p>
    <w:p w:rsidR="00313719" w:rsidRPr="00A57D15" w:rsidRDefault="00313719" w:rsidP="003B0401">
      <w:pPr>
        <w:ind w:left="6237"/>
        <w:jc w:val="center"/>
        <w:rPr>
          <w:sz w:val="28"/>
          <w:szCs w:val="28"/>
        </w:rPr>
      </w:pPr>
      <w:r w:rsidRPr="00A57D15">
        <w:rPr>
          <w:sz w:val="28"/>
          <w:szCs w:val="28"/>
        </w:rPr>
        <w:t xml:space="preserve">к распоряжению </w:t>
      </w:r>
      <w:r w:rsidR="003B0401">
        <w:rPr>
          <w:sz w:val="28"/>
          <w:szCs w:val="28"/>
        </w:rPr>
        <w:t xml:space="preserve"> </w:t>
      </w:r>
    </w:p>
    <w:p w:rsidR="00313719" w:rsidRPr="009214C6" w:rsidRDefault="00313719" w:rsidP="00A57D15">
      <w:pPr>
        <w:ind w:left="6237"/>
        <w:jc w:val="center"/>
        <w:rPr>
          <w:sz w:val="28"/>
          <w:szCs w:val="28"/>
        </w:rPr>
      </w:pPr>
      <w:r w:rsidRPr="00A57D15">
        <w:rPr>
          <w:sz w:val="28"/>
          <w:szCs w:val="28"/>
        </w:rPr>
        <w:t xml:space="preserve">от </w:t>
      </w:r>
      <w:r w:rsidR="00836254">
        <w:rPr>
          <w:sz w:val="28"/>
          <w:szCs w:val="28"/>
        </w:rPr>
        <w:t>02.09.</w:t>
      </w:r>
      <w:r w:rsidR="003B0401">
        <w:rPr>
          <w:sz w:val="28"/>
          <w:szCs w:val="28"/>
        </w:rPr>
        <w:t>2013</w:t>
      </w:r>
      <w:r w:rsidRPr="00A57D15">
        <w:rPr>
          <w:sz w:val="28"/>
          <w:szCs w:val="28"/>
        </w:rPr>
        <w:t xml:space="preserve"> № </w:t>
      </w:r>
      <w:r w:rsidR="00836254">
        <w:rPr>
          <w:sz w:val="28"/>
          <w:szCs w:val="28"/>
        </w:rPr>
        <w:t>40</w:t>
      </w:r>
    </w:p>
    <w:p w:rsidR="00313719" w:rsidRPr="00A57D15" w:rsidRDefault="00313719" w:rsidP="00A57D15">
      <w:pPr>
        <w:jc w:val="center"/>
        <w:rPr>
          <w:sz w:val="28"/>
          <w:szCs w:val="28"/>
        </w:rPr>
      </w:pPr>
    </w:p>
    <w:p w:rsidR="00313719" w:rsidRPr="00A57D15" w:rsidRDefault="00313719" w:rsidP="00A57D15">
      <w:pPr>
        <w:jc w:val="center"/>
        <w:rPr>
          <w:sz w:val="28"/>
          <w:szCs w:val="28"/>
        </w:rPr>
      </w:pPr>
      <w:r w:rsidRPr="00A57D15">
        <w:rPr>
          <w:sz w:val="28"/>
          <w:szCs w:val="28"/>
        </w:rPr>
        <w:t>ПРАВИЛА</w:t>
      </w:r>
    </w:p>
    <w:p w:rsidR="00313719" w:rsidRPr="00A57D15" w:rsidRDefault="00313719" w:rsidP="00A57D15">
      <w:pPr>
        <w:jc w:val="center"/>
        <w:rPr>
          <w:sz w:val="28"/>
          <w:szCs w:val="28"/>
        </w:rPr>
      </w:pPr>
      <w:r w:rsidRPr="00A57D15">
        <w:rPr>
          <w:sz w:val="28"/>
          <w:szCs w:val="28"/>
        </w:rPr>
        <w:t xml:space="preserve">обработки персональных данных </w:t>
      </w:r>
    </w:p>
    <w:p w:rsidR="00313719" w:rsidRDefault="00313719" w:rsidP="00A57D15">
      <w:pPr>
        <w:jc w:val="center"/>
        <w:rPr>
          <w:sz w:val="28"/>
          <w:szCs w:val="28"/>
        </w:rPr>
      </w:pPr>
      <w:r w:rsidRPr="00A57D15">
        <w:rPr>
          <w:sz w:val="28"/>
          <w:szCs w:val="28"/>
        </w:rPr>
        <w:t xml:space="preserve">работников </w:t>
      </w:r>
      <w:r w:rsidR="003B0401">
        <w:rPr>
          <w:sz w:val="28"/>
          <w:szCs w:val="28"/>
        </w:rPr>
        <w:t>Администрации Калининского сельского поселения</w:t>
      </w:r>
    </w:p>
    <w:p w:rsidR="00A57D15" w:rsidRPr="00A57D15" w:rsidRDefault="00A57D15" w:rsidP="00A57D15">
      <w:pPr>
        <w:jc w:val="center"/>
        <w:rPr>
          <w:sz w:val="28"/>
          <w:szCs w:val="28"/>
        </w:rPr>
      </w:pPr>
    </w:p>
    <w:p w:rsidR="00313719" w:rsidRDefault="00313719" w:rsidP="00A57D15">
      <w:pPr>
        <w:pStyle w:val="Postan"/>
        <w:rPr>
          <w:szCs w:val="28"/>
        </w:rPr>
      </w:pPr>
      <w:r w:rsidRPr="00A57D15">
        <w:rPr>
          <w:szCs w:val="28"/>
        </w:rPr>
        <w:t>1. Общие положения</w:t>
      </w:r>
    </w:p>
    <w:p w:rsidR="00A57D15" w:rsidRPr="00A57D15" w:rsidRDefault="00A57D15" w:rsidP="00A57D15">
      <w:pPr>
        <w:pStyle w:val="Postan"/>
        <w:rPr>
          <w:sz w:val="16"/>
          <w:szCs w:val="16"/>
        </w:rPr>
      </w:pP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1.1. Правила обработки персональных данных работников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 xml:space="preserve"> (далее – Правила) разработаны в соответствии с Федеральным законом от 27.07.2006 № 152-ФЗ «О персональных данных», Указом Президента Российской Федерации от 30.05.2005 № 609 «Об утверждении Положения о персональных данных государственного </w:t>
      </w:r>
      <w:r w:rsidR="00FD6C28">
        <w:rPr>
          <w:sz w:val="28"/>
          <w:szCs w:val="28"/>
        </w:rPr>
        <w:t>гражданского</w:t>
      </w:r>
      <w:r w:rsidRPr="00A57D15">
        <w:rPr>
          <w:sz w:val="28"/>
          <w:szCs w:val="28"/>
        </w:rPr>
        <w:t xml:space="preserve"> служащего Российской Федерации и ведении его личного дела».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1.2. Настоящие Правила устанавливают процедуру обработки персональных данных работников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>.</w:t>
      </w:r>
    </w:p>
    <w:p w:rsidR="00313719" w:rsidRPr="00A57D15" w:rsidRDefault="00313719" w:rsidP="00A57D15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1.3. Сбор, систематизацию, накопление, хранение, обновление, изменение, передачу, уничтожение и другое использование документов, содержащих персональные данные работников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 xml:space="preserve"> (далее – обработка)</w:t>
      </w:r>
      <w:r w:rsidR="00E8487B">
        <w:rPr>
          <w:sz w:val="28"/>
          <w:szCs w:val="28"/>
        </w:rPr>
        <w:t>,</w:t>
      </w:r>
      <w:r w:rsidRPr="00A57D15">
        <w:rPr>
          <w:sz w:val="28"/>
          <w:szCs w:val="28"/>
        </w:rPr>
        <w:t xml:space="preserve"> осуществляют </w:t>
      </w:r>
      <w:r w:rsidR="003B0401">
        <w:rPr>
          <w:sz w:val="28"/>
          <w:szCs w:val="28"/>
        </w:rPr>
        <w:t xml:space="preserve">специалист </w:t>
      </w:r>
      <w:r w:rsidRPr="00A57D15">
        <w:rPr>
          <w:sz w:val="28"/>
          <w:szCs w:val="28"/>
        </w:rPr>
        <w:t xml:space="preserve"> по кадровой работе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 xml:space="preserve"> и</w:t>
      </w:r>
      <w:r w:rsidR="003B0401">
        <w:rPr>
          <w:sz w:val="28"/>
          <w:szCs w:val="28"/>
        </w:rPr>
        <w:t xml:space="preserve"> главный </w:t>
      </w:r>
      <w:r w:rsidRPr="00A57D15">
        <w:rPr>
          <w:sz w:val="28"/>
          <w:szCs w:val="28"/>
        </w:rPr>
        <w:t xml:space="preserve"> </w:t>
      </w:r>
      <w:r w:rsidR="003B0401">
        <w:rPr>
          <w:sz w:val="28"/>
          <w:szCs w:val="28"/>
        </w:rPr>
        <w:t>специалист</w:t>
      </w:r>
      <w:r w:rsidRPr="00A57D15">
        <w:rPr>
          <w:sz w:val="28"/>
          <w:szCs w:val="28"/>
        </w:rPr>
        <w:t xml:space="preserve"> </w:t>
      </w:r>
      <w:r w:rsidR="003B0401">
        <w:rPr>
          <w:sz w:val="28"/>
          <w:szCs w:val="28"/>
        </w:rPr>
        <w:t>–главный бухгалтер</w:t>
      </w:r>
      <w:r w:rsidRPr="00A57D15">
        <w:rPr>
          <w:sz w:val="28"/>
          <w:szCs w:val="28"/>
        </w:rPr>
        <w:t xml:space="preserve">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 xml:space="preserve">. </w:t>
      </w:r>
    </w:p>
    <w:p w:rsidR="00313719" w:rsidRPr="00A57D15" w:rsidRDefault="00313719" w:rsidP="00A57D15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Ответственность за обеспечение защиты персональных данных, обрабатываемых в указанных структурных подразделениях, возлагается на руководителей соответствующих структурных подразделений.</w:t>
      </w:r>
    </w:p>
    <w:p w:rsidR="00313719" w:rsidRPr="00A57D15" w:rsidRDefault="00313719" w:rsidP="00A5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1.4.</w:t>
      </w:r>
      <w:r w:rsidR="00A57D15">
        <w:rPr>
          <w:sz w:val="28"/>
          <w:szCs w:val="28"/>
        </w:rPr>
        <w:t> </w:t>
      </w:r>
      <w:r w:rsidRPr="00A57D15">
        <w:rPr>
          <w:sz w:val="28"/>
          <w:szCs w:val="28"/>
        </w:rPr>
        <w:t>Организацию работы по обеспечению безопасности персональных данных при их обработке в информационных системах персональных данных,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автоматизации, осуществля</w:t>
      </w:r>
      <w:r w:rsidR="003B0401">
        <w:rPr>
          <w:sz w:val="28"/>
          <w:szCs w:val="28"/>
        </w:rPr>
        <w:t>ю</w:t>
      </w:r>
      <w:r w:rsidRPr="00A57D15">
        <w:rPr>
          <w:sz w:val="28"/>
          <w:szCs w:val="28"/>
        </w:rPr>
        <w:t xml:space="preserve">т </w:t>
      </w:r>
      <w:r w:rsidR="003B0401">
        <w:rPr>
          <w:color w:val="FF0000"/>
          <w:sz w:val="28"/>
          <w:szCs w:val="28"/>
        </w:rPr>
        <w:t xml:space="preserve"> </w:t>
      </w:r>
      <w:r w:rsidR="003B0401" w:rsidRPr="00836254">
        <w:rPr>
          <w:sz w:val="28"/>
          <w:szCs w:val="28"/>
        </w:rPr>
        <w:t xml:space="preserve">специалисты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>.</w:t>
      </w:r>
    </w:p>
    <w:p w:rsidR="00313719" w:rsidRPr="00A57D15" w:rsidRDefault="00313719" w:rsidP="00A5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Ответственность за организацию данной работы возлагается на </w:t>
      </w:r>
      <w:r w:rsidR="003B0401">
        <w:rPr>
          <w:sz w:val="28"/>
          <w:szCs w:val="28"/>
        </w:rPr>
        <w:t xml:space="preserve"> Главу </w:t>
      </w:r>
      <w:r w:rsidRPr="00A57D15">
        <w:rPr>
          <w:sz w:val="28"/>
          <w:szCs w:val="28"/>
        </w:rPr>
        <w:t xml:space="preserve"> </w:t>
      </w:r>
      <w:r w:rsidR="003B0401">
        <w:rPr>
          <w:sz w:val="28"/>
          <w:szCs w:val="28"/>
        </w:rPr>
        <w:t>Калининского сельского поселения</w:t>
      </w:r>
      <w:r w:rsidRPr="00A57D15">
        <w:rPr>
          <w:sz w:val="28"/>
          <w:szCs w:val="28"/>
        </w:rPr>
        <w:t>.</w:t>
      </w:r>
    </w:p>
    <w:p w:rsidR="00313719" w:rsidRPr="00A57D15" w:rsidRDefault="00313719" w:rsidP="00A5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1.5. Сведения о фактах, событиях и обстоятельствах частной жизни работников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 xml:space="preserve">, содержащиеся в документах, указанных в настоящих Правилах, а также персональные данные, внесенные в личные дела </w:t>
      </w:r>
      <w:r w:rsidR="003B0401">
        <w:rPr>
          <w:sz w:val="28"/>
          <w:szCs w:val="28"/>
        </w:rPr>
        <w:t>муниципальных</w:t>
      </w:r>
      <w:r w:rsidRPr="00A57D15">
        <w:rPr>
          <w:sz w:val="28"/>
          <w:szCs w:val="28"/>
        </w:rPr>
        <w:t xml:space="preserve"> служащих , замещающих должности </w:t>
      </w:r>
      <w:r w:rsidR="003B0401">
        <w:rPr>
          <w:sz w:val="28"/>
          <w:szCs w:val="28"/>
        </w:rPr>
        <w:t>муниципальной</w:t>
      </w:r>
      <w:r w:rsidRPr="00A57D15">
        <w:rPr>
          <w:sz w:val="28"/>
          <w:szCs w:val="28"/>
        </w:rPr>
        <w:t xml:space="preserve"> службы </w:t>
      </w:r>
      <w:r w:rsidR="003B0401">
        <w:rPr>
          <w:sz w:val="28"/>
          <w:szCs w:val="28"/>
        </w:rPr>
        <w:t xml:space="preserve"> </w:t>
      </w:r>
      <w:r w:rsidRPr="00A57D15">
        <w:rPr>
          <w:sz w:val="28"/>
          <w:szCs w:val="28"/>
        </w:rPr>
        <w:t xml:space="preserve"> в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 xml:space="preserve"> (далее – </w:t>
      </w:r>
      <w:r w:rsidR="003B0401">
        <w:rPr>
          <w:sz w:val="28"/>
          <w:szCs w:val="28"/>
        </w:rPr>
        <w:t xml:space="preserve">муниципальный </w:t>
      </w:r>
      <w:r w:rsidRPr="00A57D15">
        <w:rPr>
          <w:sz w:val="28"/>
          <w:szCs w:val="28"/>
        </w:rPr>
        <w:t>служащий)</w:t>
      </w:r>
      <w:r w:rsidR="00E8487B">
        <w:rPr>
          <w:sz w:val="28"/>
          <w:szCs w:val="28"/>
        </w:rPr>
        <w:t>,</w:t>
      </w:r>
      <w:r w:rsidRPr="00A57D15">
        <w:rPr>
          <w:sz w:val="28"/>
          <w:szCs w:val="28"/>
        </w:rPr>
        <w:t xml:space="preserve"> и иные сведения, содержащиеся в личных делах </w:t>
      </w:r>
      <w:r w:rsidR="003B0401">
        <w:rPr>
          <w:sz w:val="28"/>
          <w:szCs w:val="28"/>
        </w:rPr>
        <w:t>муниципальных</w:t>
      </w:r>
      <w:r w:rsidRPr="00A57D15">
        <w:rPr>
          <w:sz w:val="28"/>
          <w:szCs w:val="28"/>
        </w:rPr>
        <w:t xml:space="preserve"> служащих, относятся к сведениям конфиденциального характера.</w:t>
      </w:r>
    </w:p>
    <w:p w:rsidR="00A57D15" w:rsidRDefault="00313719" w:rsidP="00A57D15">
      <w:pPr>
        <w:pStyle w:val="Postan"/>
        <w:keepNext/>
        <w:rPr>
          <w:szCs w:val="28"/>
        </w:rPr>
      </w:pPr>
      <w:r w:rsidRPr="00A57D15">
        <w:rPr>
          <w:szCs w:val="28"/>
        </w:rPr>
        <w:lastRenderedPageBreak/>
        <w:t xml:space="preserve">2. Перечень документов, содержащих персональные </w:t>
      </w:r>
    </w:p>
    <w:p w:rsidR="00A57D15" w:rsidRDefault="00313719" w:rsidP="00A57D15">
      <w:pPr>
        <w:pStyle w:val="Postan"/>
        <w:keepNext/>
        <w:rPr>
          <w:szCs w:val="28"/>
        </w:rPr>
      </w:pPr>
      <w:r w:rsidRPr="00A57D15">
        <w:rPr>
          <w:szCs w:val="28"/>
        </w:rPr>
        <w:t xml:space="preserve">данные работников </w:t>
      </w:r>
      <w:r w:rsidR="003B0401">
        <w:rPr>
          <w:szCs w:val="28"/>
        </w:rPr>
        <w:t>Администрации Калининского сельского поселения</w:t>
      </w:r>
      <w:r w:rsidRPr="00A57D15">
        <w:rPr>
          <w:szCs w:val="28"/>
        </w:rPr>
        <w:t xml:space="preserve">, </w:t>
      </w:r>
    </w:p>
    <w:p w:rsidR="00313719" w:rsidRDefault="00313719" w:rsidP="00A57D15">
      <w:pPr>
        <w:pStyle w:val="Postan"/>
        <w:keepNext/>
        <w:rPr>
          <w:szCs w:val="28"/>
        </w:rPr>
      </w:pPr>
      <w:r w:rsidRPr="00A57D15">
        <w:rPr>
          <w:szCs w:val="28"/>
        </w:rPr>
        <w:t>обрабатываемых в связи с реализацией трудовых отношений</w:t>
      </w:r>
    </w:p>
    <w:p w:rsidR="00A57D15" w:rsidRPr="00A57D15" w:rsidRDefault="00A57D15" w:rsidP="00A57D15">
      <w:pPr>
        <w:pStyle w:val="Postan"/>
        <w:keepNext/>
        <w:rPr>
          <w:sz w:val="16"/>
          <w:szCs w:val="16"/>
        </w:rPr>
      </w:pP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К документам, содержащим персональные данные работников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>, подлежащие защите, относятся: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трудовые книжки; 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личные дела; 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личные карточки (унифицированные формы первичной учетной документации № Т-2ГС</w:t>
      </w:r>
      <w:r w:rsidR="00A57D15">
        <w:rPr>
          <w:sz w:val="28"/>
          <w:szCs w:val="28"/>
        </w:rPr>
        <w:t xml:space="preserve"> </w:t>
      </w:r>
      <w:r w:rsidRPr="00A57D15">
        <w:rPr>
          <w:sz w:val="28"/>
          <w:szCs w:val="28"/>
        </w:rPr>
        <w:t xml:space="preserve">(МС) и </w:t>
      </w:r>
      <w:r w:rsidR="00E8487B" w:rsidRPr="00A57D15">
        <w:rPr>
          <w:sz w:val="28"/>
          <w:szCs w:val="28"/>
        </w:rPr>
        <w:t>№</w:t>
      </w:r>
      <w:r w:rsidR="00E8487B">
        <w:rPr>
          <w:sz w:val="28"/>
          <w:szCs w:val="28"/>
        </w:rPr>
        <w:t> </w:t>
      </w:r>
      <w:r w:rsidRPr="00A57D15">
        <w:rPr>
          <w:sz w:val="28"/>
          <w:szCs w:val="28"/>
        </w:rPr>
        <w:t xml:space="preserve">Т-2); 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справки-объективки; </w:t>
      </w:r>
    </w:p>
    <w:p w:rsidR="00313719" w:rsidRPr="00A57D15" w:rsidRDefault="00050A61" w:rsidP="00A57D15">
      <w:pPr>
        <w:ind w:firstLine="709"/>
        <w:jc w:val="both"/>
        <w:rPr>
          <w:sz w:val="28"/>
          <w:szCs w:val="28"/>
        </w:rPr>
      </w:pPr>
      <w:hyperlink r:id="rId6" w:history="1">
        <w:r w:rsidR="00313719" w:rsidRPr="00A57D15">
          <w:rPr>
            <w:rStyle w:val="a8"/>
            <w:color w:val="auto"/>
            <w:sz w:val="28"/>
            <w:szCs w:val="28"/>
            <w:u w:val="none"/>
          </w:rPr>
          <w:t>книга учета движения</w:t>
        </w:r>
      </w:hyperlink>
      <w:r w:rsidR="00313719" w:rsidRPr="00A57D15">
        <w:rPr>
          <w:sz w:val="28"/>
          <w:szCs w:val="28"/>
        </w:rPr>
        <w:t xml:space="preserve"> трудовых книжек и вкладышей в них;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трудовые договоры работников, осуществляющих техническое обеспечение деятельности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 xml:space="preserve">; 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табель учета рабочего времени и расчета оплаты труда (унифицированная форма первичной учетной документации № Т-12);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расчетно-платежная ведомость;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карточка-справка (расчет заработной платы);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налоговая карточка по учету доходов и налога на доходы физических лиц (форма 1-НДФЛ);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справка о доходах физического лица (форма 2-НДФЛ);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формы документов индивидуального (персонифицированного) учета в системе обязательного пенсионного страхования;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индивидуальная карточка учета сумм начисленных выплат и иных вознаграждений, сумм начисленного единого социального налога, страховых взносов на обязательное пенсионное страхование (налогового вычета);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индивидуальная карточка учета сумм начисленных выплат и иных вознаграждений, страховых взносов на обязательное пенсионное страхование;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свидетельство о постановке на учет в налоговом органе физического лица по месту жительства на территории Российской Федерации.</w:t>
      </w:r>
    </w:p>
    <w:p w:rsidR="00A57D15" w:rsidRPr="00A57D15" w:rsidRDefault="00A57D15" w:rsidP="00A57D15">
      <w:pPr>
        <w:pStyle w:val="Postan"/>
        <w:keepNext/>
        <w:rPr>
          <w:sz w:val="16"/>
          <w:szCs w:val="16"/>
        </w:rPr>
      </w:pPr>
    </w:p>
    <w:p w:rsidR="00313719" w:rsidRDefault="00313719" w:rsidP="00A57D15">
      <w:pPr>
        <w:pStyle w:val="Postan"/>
        <w:keepNext/>
        <w:rPr>
          <w:szCs w:val="28"/>
        </w:rPr>
      </w:pPr>
      <w:r w:rsidRPr="00A57D15">
        <w:rPr>
          <w:szCs w:val="28"/>
        </w:rPr>
        <w:t>3. Ведение личных дел</w:t>
      </w:r>
    </w:p>
    <w:p w:rsidR="00A57D15" w:rsidRPr="00A57D15" w:rsidRDefault="00A57D15" w:rsidP="00A57D15">
      <w:pPr>
        <w:pStyle w:val="Postan"/>
        <w:keepNext/>
        <w:rPr>
          <w:sz w:val="16"/>
          <w:szCs w:val="16"/>
        </w:rPr>
      </w:pPr>
    </w:p>
    <w:p w:rsidR="00313719" w:rsidRPr="00A57D15" w:rsidRDefault="00313719" w:rsidP="00A5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3.1. В личное дело </w:t>
      </w:r>
      <w:r w:rsidR="00FD6C28">
        <w:rPr>
          <w:sz w:val="28"/>
          <w:szCs w:val="28"/>
        </w:rPr>
        <w:t>муниципального</w:t>
      </w:r>
      <w:r w:rsidRPr="00A57D15">
        <w:rPr>
          <w:sz w:val="28"/>
          <w:szCs w:val="28"/>
        </w:rPr>
        <w:t xml:space="preserve"> служащего вносятся его персональные данные и иные сведения, связанные с поступлением на </w:t>
      </w:r>
      <w:r w:rsidR="00FD6C28">
        <w:rPr>
          <w:sz w:val="28"/>
          <w:szCs w:val="28"/>
        </w:rPr>
        <w:t>муниципальную</w:t>
      </w:r>
      <w:r w:rsidRPr="00A57D15">
        <w:rPr>
          <w:sz w:val="28"/>
          <w:szCs w:val="28"/>
        </w:rPr>
        <w:t xml:space="preserve"> службу, ее прохождением и увольнением с </w:t>
      </w:r>
      <w:r w:rsidR="00FD6C28">
        <w:rPr>
          <w:sz w:val="28"/>
          <w:szCs w:val="28"/>
        </w:rPr>
        <w:t>муниципальной</w:t>
      </w:r>
      <w:r w:rsidRPr="00A57D15">
        <w:rPr>
          <w:sz w:val="28"/>
          <w:szCs w:val="28"/>
        </w:rPr>
        <w:t xml:space="preserve"> службы и необходимые для обеспечения деятельности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>.</w:t>
      </w:r>
    </w:p>
    <w:p w:rsidR="00313719" w:rsidRPr="00A57D15" w:rsidRDefault="00313719" w:rsidP="00A57D15">
      <w:pPr>
        <w:pStyle w:val="a3"/>
        <w:rPr>
          <w:szCs w:val="28"/>
        </w:rPr>
      </w:pPr>
      <w:r w:rsidRPr="00A57D15">
        <w:rPr>
          <w:szCs w:val="28"/>
        </w:rPr>
        <w:t xml:space="preserve">3.2. Ведение личных дел </w:t>
      </w:r>
      <w:r w:rsidR="003B0401">
        <w:rPr>
          <w:szCs w:val="28"/>
        </w:rPr>
        <w:t>муниципальных</w:t>
      </w:r>
      <w:r w:rsidRPr="00A57D15">
        <w:rPr>
          <w:szCs w:val="28"/>
        </w:rPr>
        <w:t xml:space="preserve"> служащих осуществля</w:t>
      </w:r>
      <w:r w:rsidR="00FD6C28">
        <w:rPr>
          <w:szCs w:val="28"/>
        </w:rPr>
        <w:t>е</w:t>
      </w:r>
      <w:r w:rsidRPr="00A57D15">
        <w:rPr>
          <w:szCs w:val="28"/>
        </w:rPr>
        <w:t xml:space="preserve">т </w:t>
      </w:r>
      <w:r w:rsidR="00FD6C28">
        <w:rPr>
          <w:szCs w:val="28"/>
        </w:rPr>
        <w:t xml:space="preserve">специалист </w:t>
      </w:r>
      <w:r w:rsidRPr="00A57D15">
        <w:rPr>
          <w:szCs w:val="28"/>
        </w:rPr>
        <w:t xml:space="preserve"> </w:t>
      </w:r>
      <w:r w:rsidR="00FD6C28">
        <w:rPr>
          <w:szCs w:val="28"/>
        </w:rPr>
        <w:t xml:space="preserve"> </w:t>
      </w:r>
      <w:r w:rsidRPr="00A57D15">
        <w:rPr>
          <w:szCs w:val="28"/>
        </w:rPr>
        <w:t xml:space="preserve"> по кадровой работе </w:t>
      </w:r>
      <w:r w:rsidR="003B0401">
        <w:rPr>
          <w:szCs w:val="28"/>
        </w:rPr>
        <w:t>Администрации Калининского сельского поселения</w:t>
      </w:r>
      <w:r w:rsidRPr="00A57D15">
        <w:rPr>
          <w:szCs w:val="28"/>
        </w:rPr>
        <w:t>.</w:t>
      </w:r>
    </w:p>
    <w:p w:rsidR="00313719" w:rsidRPr="00A57D15" w:rsidRDefault="00313719" w:rsidP="00A57D15">
      <w:pPr>
        <w:pStyle w:val="a3"/>
        <w:rPr>
          <w:szCs w:val="28"/>
        </w:rPr>
      </w:pPr>
      <w:r w:rsidRPr="00A57D15">
        <w:rPr>
          <w:szCs w:val="28"/>
        </w:rPr>
        <w:t xml:space="preserve">3.3. К личному делу </w:t>
      </w:r>
      <w:r w:rsidR="00FD6C28">
        <w:rPr>
          <w:szCs w:val="28"/>
        </w:rPr>
        <w:t>муниципального</w:t>
      </w:r>
      <w:r w:rsidRPr="00A57D15">
        <w:rPr>
          <w:szCs w:val="28"/>
        </w:rPr>
        <w:t xml:space="preserve"> служащего приобщаются следующие документы: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 xml:space="preserve">письменное заявление с просьбой о поступлении на </w:t>
      </w:r>
      <w:r w:rsidR="00FD6C28">
        <w:rPr>
          <w:rFonts w:ascii="Times New Roman" w:hAnsi="Times New Roman" w:cs="Times New Roman"/>
          <w:sz w:val="28"/>
          <w:szCs w:val="28"/>
        </w:rPr>
        <w:t>муниципальную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службу и замещении должности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муниципальной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FD6C28">
        <w:rPr>
          <w:rFonts w:ascii="Times New Roman" w:hAnsi="Times New Roman" w:cs="Times New Roman"/>
          <w:sz w:val="28"/>
          <w:szCs w:val="28"/>
        </w:rPr>
        <w:t xml:space="preserve"> </w:t>
      </w:r>
      <w:r w:rsidRPr="00A57D15">
        <w:rPr>
          <w:rFonts w:ascii="Times New Roman" w:hAnsi="Times New Roman" w:cs="Times New Roman"/>
          <w:sz w:val="28"/>
          <w:szCs w:val="28"/>
        </w:rPr>
        <w:t xml:space="preserve"> (далее – должность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муниципальной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службы);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 xml:space="preserve">документы о прохождении конкурса на замещение вакантной должности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муниципальной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службы (если гражданин назначен на должность по результатам конкурса);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 xml:space="preserve">копия паспорта и копии свидетельств о государственной регистрации актов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состояния;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>копия трудовой книжки или документа, подтверждающего прохождение военной или иной службы;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313719" w:rsidRPr="00A57D15" w:rsidRDefault="00313719" w:rsidP="00A5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 xml:space="preserve">копия акта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7D15">
        <w:rPr>
          <w:rFonts w:ascii="Times New Roman" w:hAnsi="Times New Roman" w:cs="Times New Roman"/>
          <w:sz w:val="28"/>
          <w:szCs w:val="28"/>
        </w:rPr>
        <w:t xml:space="preserve"> органа о назначении на должность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муниципальной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>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 xml:space="preserve">копии актов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7D15">
        <w:rPr>
          <w:rFonts w:ascii="Times New Roman" w:hAnsi="Times New Roman" w:cs="Times New Roman"/>
          <w:sz w:val="28"/>
          <w:szCs w:val="28"/>
        </w:rPr>
        <w:t xml:space="preserve"> органа о переводе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служащего на иную должность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муниципальной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службы, о временном замещении им иной должности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муниципальной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>копии документов воинского учета (для военнообязанных и лиц, подлежащих призыву на военную службу);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 xml:space="preserve">копия акта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7D15">
        <w:rPr>
          <w:rFonts w:ascii="Times New Roman" w:hAnsi="Times New Roman" w:cs="Times New Roman"/>
          <w:sz w:val="28"/>
          <w:szCs w:val="28"/>
        </w:rPr>
        <w:t xml:space="preserve"> органа об освобождении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служащего от замещаемой должности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муниципальной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службы, о прекращении служебного контракта или его приостановлении;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 xml:space="preserve">аттестационный лист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служащего, прошедшего аттестацию, и отзыв об исполнении им должностных обязанностей за аттестационный период;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 xml:space="preserve">экзаменационный лист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служащего и отзыв об уровне его знаний, навыков и умений (профессиональном уровне) ;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 xml:space="preserve">копии документов о присвоении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муниципальному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служащему </w:t>
      </w:r>
      <w:r w:rsidR="00FD6C28">
        <w:rPr>
          <w:rFonts w:ascii="Times New Roman" w:hAnsi="Times New Roman" w:cs="Times New Roman"/>
          <w:sz w:val="28"/>
          <w:szCs w:val="28"/>
        </w:rPr>
        <w:t xml:space="preserve">  квалификационного разряда</w:t>
      </w:r>
      <w:r w:rsidRPr="00A57D15">
        <w:rPr>
          <w:rFonts w:ascii="Times New Roman" w:hAnsi="Times New Roman" w:cs="Times New Roman"/>
          <w:sz w:val="28"/>
          <w:szCs w:val="28"/>
        </w:rPr>
        <w:t>);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 xml:space="preserve">копии документов о включении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служащего в кадровый резерв, а также об исключении его из кадрового резерва;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 xml:space="preserve">копии решений о поощрении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служащего, а также о наложении на него дисциплинарного взыскания до его снятия или отмены;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 xml:space="preserve">копии документов о начале служебной проверки, ее результатах, об отстранении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служащего от замещаемой должности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муниципальной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 xml:space="preserve">документы, связанные с оформлением допуска к сведениям, составляющим государственную или иную охраняемую законом тайну, если </w:t>
      </w:r>
      <w:r w:rsidRPr="00A57D15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обязанностей по замещаемой должности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муниципальной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службы связано с использованием таких сведений;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 xml:space="preserve">сведения о доходах, имуществе и обязательствах имущественного характера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страхования;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>копия страхового медицинского полиса обязательного медицинского страхования граждан;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 xml:space="preserve">медицинское заключение установленной формы об отсутствии у гражданина заболевания, препятствующего поступлению на </w:t>
      </w:r>
      <w:r w:rsidR="00FD6C28">
        <w:rPr>
          <w:rFonts w:ascii="Times New Roman" w:hAnsi="Times New Roman" w:cs="Times New Roman"/>
          <w:sz w:val="28"/>
          <w:szCs w:val="28"/>
        </w:rPr>
        <w:t>муниципальную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службу или ее прохождению;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 xml:space="preserve">справка о результатах проверки достоверности и полноты представленных </w:t>
      </w:r>
      <w:r w:rsidR="00FD6C28">
        <w:rPr>
          <w:rFonts w:ascii="Times New Roman" w:hAnsi="Times New Roman" w:cs="Times New Roman"/>
          <w:sz w:val="28"/>
          <w:szCs w:val="28"/>
        </w:rPr>
        <w:t>муниципальным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имуществе и обязательствах имущественного характера, а также сведений о соблюдении </w:t>
      </w:r>
      <w:r w:rsidR="00FD6C2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57D15">
        <w:rPr>
          <w:rFonts w:ascii="Times New Roman" w:hAnsi="Times New Roman" w:cs="Times New Roman"/>
          <w:sz w:val="28"/>
          <w:szCs w:val="28"/>
        </w:rPr>
        <w:t>служащим ограничений, установленных федеральными законами.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 xml:space="preserve">3.4. В личное дело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служащего вносятся также письменные объяснения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служащего, если такие объяснения даны им после ознакомления с документами своего личного дела.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 xml:space="preserve">К личному делу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313719" w:rsidRPr="00A57D15" w:rsidRDefault="00313719" w:rsidP="00A5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15">
        <w:rPr>
          <w:rFonts w:ascii="Times New Roman" w:hAnsi="Times New Roman" w:cs="Times New Roman"/>
          <w:sz w:val="28"/>
          <w:szCs w:val="28"/>
        </w:rPr>
        <w:t xml:space="preserve">3.5. Документы, приобщенные к личному делу </w:t>
      </w:r>
      <w:r w:rsidR="00FD6C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7D15">
        <w:rPr>
          <w:rFonts w:ascii="Times New Roman" w:hAnsi="Times New Roman" w:cs="Times New Roman"/>
          <w:sz w:val="28"/>
          <w:szCs w:val="28"/>
        </w:rPr>
        <w:t xml:space="preserve"> служащего, брошюруются, страницы нумеруются, к личному делу прилагается опись.</w:t>
      </w:r>
    </w:p>
    <w:p w:rsidR="00A57D15" w:rsidRPr="00A57D15" w:rsidRDefault="00A57D15" w:rsidP="00A57D15">
      <w:pPr>
        <w:pStyle w:val="Postan"/>
        <w:keepNext/>
        <w:rPr>
          <w:sz w:val="16"/>
          <w:szCs w:val="16"/>
        </w:rPr>
      </w:pPr>
    </w:p>
    <w:p w:rsidR="00313719" w:rsidRDefault="00313719" w:rsidP="00A57D15">
      <w:pPr>
        <w:pStyle w:val="Postan"/>
        <w:keepNext/>
        <w:rPr>
          <w:szCs w:val="28"/>
        </w:rPr>
      </w:pPr>
      <w:r w:rsidRPr="00A57D15">
        <w:rPr>
          <w:szCs w:val="28"/>
        </w:rPr>
        <w:t xml:space="preserve">4. Порядок обращения с документами и другими носителями </w:t>
      </w:r>
      <w:r w:rsidRPr="00A57D15">
        <w:rPr>
          <w:szCs w:val="28"/>
        </w:rPr>
        <w:br/>
        <w:t>информации, содержащими персональные данные, подлежащие защите</w:t>
      </w:r>
    </w:p>
    <w:p w:rsidR="00A57D15" w:rsidRPr="00A57D15" w:rsidRDefault="00A57D15" w:rsidP="00A57D15">
      <w:pPr>
        <w:pStyle w:val="Postan"/>
        <w:keepNext/>
        <w:ind w:firstLine="709"/>
        <w:rPr>
          <w:sz w:val="16"/>
          <w:szCs w:val="16"/>
        </w:rPr>
      </w:pPr>
    </w:p>
    <w:p w:rsidR="00313719" w:rsidRPr="00A57D15" w:rsidRDefault="00313719" w:rsidP="00A57D15">
      <w:pPr>
        <w:pStyle w:val="a3"/>
        <w:rPr>
          <w:szCs w:val="28"/>
        </w:rPr>
      </w:pPr>
      <w:r w:rsidRPr="00A57D15">
        <w:rPr>
          <w:szCs w:val="28"/>
        </w:rPr>
        <w:t xml:space="preserve">4.1. Все персональные данные должны быть получены непосредственно от работников </w:t>
      </w:r>
      <w:r w:rsidR="003B0401">
        <w:rPr>
          <w:szCs w:val="28"/>
        </w:rPr>
        <w:t>Администрации Калининского сельского поселения</w:t>
      </w:r>
      <w:r w:rsidRPr="00A57D15">
        <w:rPr>
          <w:szCs w:val="28"/>
        </w:rPr>
        <w:t>, при этом их обработка осуществляется по письменному заявлению-согласию по форме согласно приложению №</w:t>
      </w:r>
      <w:r w:rsidR="00635279">
        <w:rPr>
          <w:szCs w:val="28"/>
        </w:rPr>
        <w:t xml:space="preserve"> </w:t>
      </w:r>
      <w:r w:rsidRPr="00A57D15">
        <w:rPr>
          <w:szCs w:val="28"/>
        </w:rPr>
        <w:t xml:space="preserve">1 к настоящим Правилам. </w:t>
      </w:r>
    </w:p>
    <w:p w:rsidR="00313719" w:rsidRPr="00A57D15" w:rsidRDefault="00313719" w:rsidP="00A57D15">
      <w:pPr>
        <w:pStyle w:val="a3"/>
        <w:rPr>
          <w:szCs w:val="28"/>
        </w:rPr>
      </w:pPr>
      <w:r w:rsidRPr="00A57D15">
        <w:rPr>
          <w:szCs w:val="28"/>
        </w:rPr>
        <w:t>В случае отказа работника предоставить свои персональные данные ему даются письменные разъяснения о юридических последствиях такого отказа по форме согласно приложению №</w:t>
      </w:r>
      <w:r w:rsidR="00635279">
        <w:rPr>
          <w:szCs w:val="28"/>
        </w:rPr>
        <w:t xml:space="preserve"> </w:t>
      </w:r>
      <w:r w:rsidRPr="00A57D15">
        <w:rPr>
          <w:szCs w:val="28"/>
        </w:rPr>
        <w:t xml:space="preserve">2 к настоящим Правилам. </w:t>
      </w:r>
    </w:p>
    <w:p w:rsidR="00313719" w:rsidRPr="00A57D15" w:rsidRDefault="00313719" w:rsidP="00A57D15">
      <w:pPr>
        <w:pStyle w:val="a3"/>
        <w:rPr>
          <w:szCs w:val="28"/>
        </w:rPr>
      </w:pPr>
      <w:r w:rsidRPr="00A57D15">
        <w:rPr>
          <w:szCs w:val="28"/>
        </w:rPr>
        <w:t>4.2. Прием и учет документов и других носителей информации, содержащих персональные данные, подлежащие защите, осуществля</w:t>
      </w:r>
      <w:r w:rsidR="00FD6C28">
        <w:rPr>
          <w:szCs w:val="28"/>
        </w:rPr>
        <w:t>е</w:t>
      </w:r>
      <w:r w:rsidRPr="00A57D15">
        <w:rPr>
          <w:szCs w:val="28"/>
        </w:rPr>
        <w:t xml:space="preserve">т </w:t>
      </w:r>
      <w:r w:rsidR="00FD6C28">
        <w:rPr>
          <w:szCs w:val="28"/>
        </w:rPr>
        <w:t>специалист</w:t>
      </w:r>
      <w:r w:rsidRPr="00A57D15">
        <w:rPr>
          <w:szCs w:val="28"/>
        </w:rPr>
        <w:t xml:space="preserve"> </w:t>
      </w:r>
      <w:r w:rsidR="00FD6C28">
        <w:rPr>
          <w:szCs w:val="28"/>
        </w:rPr>
        <w:t xml:space="preserve"> </w:t>
      </w:r>
      <w:r w:rsidRPr="00A57D15">
        <w:rPr>
          <w:szCs w:val="28"/>
        </w:rPr>
        <w:t xml:space="preserve"> по кадровой работе </w:t>
      </w:r>
      <w:r w:rsidR="003B0401">
        <w:rPr>
          <w:szCs w:val="28"/>
        </w:rPr>
        <w:t>Администрации Калининского сельского поселения</w:t>
      </w:r>
      <w:r w:rsidRPr="00A57D15">
        <w:rPr>
          <w:szCs w:val="28"/>
        </w:rPr>
        <w:t>.</w:t>
      </w:r>
    </w:p>
    <w:p w:rsidR="00313719" w:rsidRPr="00A57D15" w:rsidRDefault="00313719" w:rsidP="00A57D15">
      <w:pPr>
        <w:pStyle w:val="a3"/>
        <w:rPr>
          <w:szCs w:val="28"/>
        </w:rPr>
      </w:pPr>
      <w:r w:rsidRPr="00E8487B">
        <w:rPr>
          <w:spacing w:val="-2"/>
          <w:szCs w:val="28"/>
        </w:rPr>
        <w:t>4.3.</w:t>
      </w:r>
      <w:r w:rsidR="00E8487B" w:rsidRPr="00E8487B">
        <w:rPr>
          <w:spacing w:val="-2"/>
          <w:szCs w:val="28"/>
        </w:rPr>
        <w:t> </w:t>
      </w:r>
      <w:r w:rsidRPr="00E8487B">
        <w:rPr>
          <w:spacing w:val="-2"/>
          <w:szCs w:val="28"/>
        </w:rPr>
        <w:t>При заключении служебного контракта с работником, непосредственно</w:t>
      </w:r>
      <w:r w:rsidRPr="00A57D15">
        <w:rPr>
          <w:szCs w:val="28"/>
        </w:rPr>
        <w:t xml:space="preserve"> осуществляющим обработку персональных данных, он подписывает обязательство о неразглашении персональных данных, ставших известными ему в связи с исполнением должностных обязанностей по форме согласно приложению №</w:t>
      </w:r>
      <w:r w:rsidR="00635279">
        <w:rPr>
          <w:szCs w:val="28"/>
        </w:rPr>
        <w:t xml:space="preserve"> </w:t>
      </w:r>
      <w:r w:rsidRPr="00A57D15">
        <w:rPr>
          <w:szCs w:val="28"/>
        </w:rPr>
        <w:t>3 к настоящим Правилам.</w:t>
      </w:r>
    </w:p>
    <w:p w:rsidR="00313719" w:rsidRPr="00A57D15" w:rsidRDefault="00313719" w:rsidP="00A57D15">
      <w:pPr>
        <w:pStyle w:val="a3"/>
        <w:rPr>
          <w:szCs w:val="28"/>
        </w:rPr>
      </w:pPr>
      <w:r w:rsidRPr="00A57D15">
        <w:rPr>
          <w:szCs w:val="28"/>
        </w:rPr>
        <w:t xml:space="preserve">4.4. Личные дела </w:t>
      </w:r>
      <w:r w:rsidR="003B0401">
        <w:rPr>
          <w:szCs w:val="28"/>
        </w:rPr>
        <w:t>муниципальных</w:t>
      </w:r>
      <w:r w:rsidRPr="00A57D15">
        <w:rPr>
          <w:szCs w:val="28"/>
        </w:rPr>
        <w:t xml:space="preserve"> служащих и другие документы, содержащие персональные данные, подлежащие защите, выдаются </w:t>
      </w:r>
      <w:r w:rsidR="008B5A04">
        <w:rPr>
          <w:szCs w:val="28"/>
        </w:rPr>
        <w:lastRenderedPageBreak/>
        <w:t xml:space="preserve">специалистом  </w:t>
      </w:r>
      <w:r w:rsidRPr="00A57D15">
        <w:rPr>
          <w:szCs w:val="28"/>
        </w:rPr>
        <w:t xml:space="preserve"> по кадровой работе </w:t>
      </w:r>
      <w:r w:rsidR="003B0401">
        <w:rPr>
          <w:szCs w:val="28"/>
        </w:rPr>
        <w:t>Администрации Калининского сельского поселения</w:t>
      </w:r>
      <w:r w:rsidRPr="00A57D15">
        <w:rPr>
          <w:szCs w:val="28"/>
        </w:rPr>
        <w:t xml:space="preserve"> по карточке выдачи с распиской пользователей о получении и с распиской </w:t>
      </w:r>
      <w:r w:rsidR="008B5A04">
        <w:rPr>
          <w:szCs w:val="28"/>
        </w:rPr>
        <w:t>специалиста</w:t>
      </w:r>
      <w:r w:rsidRPr="00A57D15">
        <w:rPr>
          <w:szCs w:val="28"/>
        </w:rPr>
        <w:t xml:space="preserve"> по</w:t>
      </w:r>
      <w:r w:rsidR="008B5A04">
        <w:rPr>
          <w:szCs w:val="28"/>
        </w:rPr>
        <w:t xml:space="preserve"> кадровой </w:t>
      </w:r>
      <w:r w:rsidRPr="00A57D15">
        <w:rPr>
          <w:szCs w:val="28"/>
        </w:rPr>
        <w:t xml:space="preserve"> работе </w:t>
      </w:r>
      <w:r w:rsidR="008B5A04">
        <w:rPr>
          <w:szCs w:val="28"/>
        </w:rPr>
        <w:t xml:space="preserve"> </w:t>
      </w:r>
      <w:r w:rsidRPr="00A57D15">
        <w:rPr>
          <w:szCs w:val="28"/>
        </w:rPr>
        <w:t xml:space="preserve"> в обратном приеме документов.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4.5. Сведения, содержащиеся в документах, указанных в разделе 2 настоящих Правил, пересылаются сторонним организациям </w:t>
      </w:r>
      <w:r w:rsidR="008B5A04">
        <w:rPr>
          <w:sz w:val="28"/>
          <w:szCs w:val="28"/>
        </w:rPr>
        <w:t xml:space="preserve"> </w:t>
      </w:r>
      <w:r w:rsidRPr="00A57D15">
        <w:rPr>
          <w:sz w:val="28"/>
          <w:szCs w:val="28"/>
        </w:rPr>
        <w:t xml:space="preserve"> заказными или ценными почтовыми отправлениями, нарочным с письменным уведомлением.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4.6. Черновики и проекты документов уничтожаются путем сожжения </w:t>
      </w:r>
      <w:r w:rsidR="008B5A04">
        <w:rPr>
          <w:sz w:val="28"/>
          <w:szCs w:val="28"/>
        </w:rPr>
        <w:t xml:space="preserve"> </w:t>
      </w:r>
    </w:p>
    <w:p w:rsidR="00313719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4.7. При смене работника, ответственного за учет документов и других носителей информации, содержащих персональные данные, подлежащие защите, составляется акт приема-сдачи этих материалов, который утверждается руководителем соответствующего структурного подразделения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>.</w:t>
      </w:r>
    </w:p>
    <w:p w:rsidR="00A57D15" w:rsidRPr="00A57D15" w:rsidRDefault="00A57D15" w:rsidP="00A57D15">
      <w:pPr>
        <w:ind w:firstLine="709"/>
        <w:jc w:val="both"/>
        <w:rPr>
          <w:sz w:val="16"/>
          <w:szCs w:val="16"/>
        </w:rPr>
      </w:pPr>
    </w:p>
    <w:p w:rsidR="00313719" w:rsidRDefault="00313719" w:rsidP="00A57D15">
      <w:pPr>
        <w:pStyle w:val="Postan"/>
        <w:keepNext/>
        <w:rPr>
          <w:szCs w:val="28"/>
        </w:rPr>
      </w:pPr>
      <w:r w:rsidRPr="00A57D15">
        <w:rPr>
          <w:szCs w:val="28"/>
        </w:rPr>
        <w:t xml:space="preserve">5. Обязанности должностных лиц </w:t>
      </w:r>
      <w:r w:rsidRPr="00A57D15">
        <w:rPr>
          <w:szCs w:val="28"/>
        </w:rPr>
        <w:br/>
        <w:t>по сохранению персональных данных, подлежащих защите</w:t>
      </w:r>
    </w:p>
    <w:p w:rsidR="00A57D15" w:rsidRPr="00A57D15" w:rsidRDefault="00A57D15" w:rsidP="00A57D15">
      <w:pPr>
        <w:pStyle w:val="Postan"/>
        <w:keepNext/>
        <w:rPr>
          <w:sz w:val="16"/>
          <w:szCs w:val="16"/>
        </w:rPr>
      </w:pP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5.1. При работе со сведениями, содержащими персональные данные, подлежащие защите, работники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 xml:space="preserve"> обязаны: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знакомиться только с теми документами, к которым получен доступ в соответствии со служебной необходимостью;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хранить в тайне ставшие известными им сведения, содержащие персональные данные, подлежащие защите, информировать непосредственного руководителя о фактах нарушения порядка обращения с персональными данными и о попытках несанкционированного доступа к ним;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о допущенных нарушениях установленного порядка работы, учета и хранения документов, а также о фактах разглашения сведений, содержащих персональные данные, подлежащие защите, представлять непосредственным руководителям письменные объяснения.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5.2. При работе со сведениями, содержащими персональные данные, подлежащие защите, запрещается: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работать на персональных компьютерах, не предназначенных для обработки конфиденциальной информации;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передавать документы, содержащие персональные данные, подлежащие защите, по открытым каналам связи (факсимильная связь, электронная почта и т.п.), а также использовать сведения, содержащие персональные данные, подлежащие защите, в открытой переписке и при ведении переговоров по телефону;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снимать копии с документов, содержащих персональные данные, подлежащие защите, без разрешения </w:t>
      </w:r>
      <w:r w:rsidR="008B5A04">
        <w:rPr>
          <w:sz w:val="28"/>
          <w:szCs w:val="28"/>
        </w:rPr>
        <w:t>специалиста</w:t>
      </w:r>
      <w:r w:rsidRPr="00A57D15">
        <w:rPr>
          <w:sz w:val="28"/>
          <w:szCs w:val="28"/>
        </w:rPr>
        <w:t xml:space="preserve"> по кадровой работе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>;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использовать сведения, содержащие персональные данные, подлежащие защите, в неслужебных целях, в разговоре с лицами, не имеющими отношения к этим сведениям.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5.3. Лица, командированные в </w:t>
      </w:r>
      <w:r w:rsidR="008B5A04">
        <w:rPr>
          <w:sz w:val="28"/>
          <w:szCs w:val="28"/>
        </w:rPr>
        <w:t>Администрацию Калининского сельского поселения</w:t>
      </w:r>
      <w:r w:rsidRPr="00A57D15">
        <w:rPr>
          <w:sz w:val="28"/>
          <w:szCs w:val="28"/>
        </w:rPr>
        <w:t xml:space="preserve">, допускаются к сведениям, содержащим персональные данные, </w:t>
      </w:r>
      <w:r w:rsidRPr="00A57D15">
        <w:rPr>
          <w:sz w:val="28"/>
          <w:szCs w:val="28"/>
        </w:rPr>
        <w:lastRenderedPageBreak/>
        <w:t xml:space="preserve">решением </w:t>
      </w:r>
      <w:r w:rsidR="008B5A04">
        <w:rPr>
          <w:sz w:val="28"/>
          <w:szCs w:val="28"/>
        </w:rPr>
        <w:t>Главы поселения</w:t>
      </w:r>
      <w:r w:rsidRPr="00A57D15">
        <w:rPr>
          <w:sz w:val="28"/>
          <w:szCs w:val="28"/>
        </w:rPr>
        <w:t xml:space="preserve"> в объеме выполнения командировочного задания и с соблюдением требований настоящих Правил.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5.4. Документы, содержащие персональные данные, подлежащие защите, хранятся в металлических постоянно запертых шкафах.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5.5.</w:t>
      </w:r>
      <w:r w:rsidR="00E8487B">
        <w:rPr>
          <w:sz w:val="28"/>
          <w:szCs w:val="28"/>
        </w:rPr>
        <w:t> </w:t>
      </w:r>
      <w:r w:rsidRPr="00A57D15">
        <w:rPr>
          <w:sz w:val="28"/>
          <w:szCs w:val="28"/>
        </w:rPr>
        <w:t>Обязанности, предусмотренные пунктом</w:t>
      </w:r>
      <w:r w:rsidR="00E8487B">
        <w:rPr>
          <w:sz w:val="28"/>
          <w:szCs w:val="28"/>
        </w:rPr>
        <w:t> </w:t>
      </w:r>
      <w:r w:rsidRPr="00A57D15">
        <w:rPr>
          <w:sz w:val="28"/>
          <w:szCs w:val="28"/>
        </w:rPr>
        <w:t xml:space="preserve">5.1 настоящего раздела, должны быть включены в соответствующий раздел должностных регламентов </w:t>
      </w:r>
      <w:r w:rsidR="003B0401">
        <w:rPr>
          <w:sz w:val="28"/>
          <w:szCs w:val="28"/>
        </w:rPr>
        <w:t>муниципальных</w:t>
      </w:r>
      <w:r w:rsidRPr="00A57D15">
        <w:rPr>
          <w:sz w:val="28"/>
          <w:szCs w:val="28"/>
        </w:rPr>
        <w:t xml:space="preserve"> служащих, допущенных к обработке персональных данных.</w:t>
      </w:r>
    </w:p>
    <w:p w:rsidR="00A57D15" w:rsidRPr="00A57D15" w:rsidRDefault="00A57D15" w:rsidP="00A57D15">
      <w:pPr>
        <w:pStyle w:val="Postan"/>
        <w:keepNext/>
        <w:rPr>
          <w:sz w:val="16"/>
          <w:szCs w:val="16"/>
        </w:rPr>
      </w:pPr>
    </w:p>
    <w:p w:rsidR="00313719" w:rsidRDefault="00313719" w:rsidP="00A57D15">
      <w:pPr>
        <w:pStyle w:val="Postan"/>
        <w:keepNext/>
        <w:rPr>
          <w:szCs w:val="28"/>
        </w:rPr>
      </w:pPr>
      <w:r w:rsidRPr="00A57D15">
        <w:rPr>
          <w:szCs w:val="28"/>
        </w:rPr>
        <w:t>6. Доступ к персональным данным</w:t>
      </w:r>
    </w:p>
    <w:p w:rsidR="00A57D15" w:rsidRPr="00A57D15" w:rsidRDefault="00A57D15" w:rsidP="00A57D15">
      <w:pPr>
        <w:pStyle w:val="Postan"/>
        <w:keepNext/>
        <w:rPr>
          <w:sz w:val="16"/>
          <w:szCs w:val="16"/>
        </w:rPr>
      </w:pPr>
    </w:p>
    <w:p w:rsidR="00313719" w:rsidRPr="00A57D15" w:rsidRDefault="00313719" w:rsidP="00A5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6.1. Правом доступа к персональным данным работников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>, подлежащим защите, имеют следующие должностные лица</w:t>
      </w:r>
      <w:r w:rsidRPr="00A57D15">
        <w:rPr>
          <w:bCs/>
          <w:sz w:val="28"/>
          <w:szCs w:val="28"/>
        </w:rPr>
        <w:t xml:space="preserve"> </w:t>
      </w:r>
      <w:r w:rsidR="003B0401">
        <w:rPr>
          <w:bCs/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>:</w:t>
      </w:r>
    </w:p>
    <w:p w:rsidR="00313719" w:rsidRPr="00A57D15" w:rsidRDefault="008B5A04" w:rsidP="00A57D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 Калининского сельского поселения</w:t>
      </w:r>
    </w:p>
    <w:p w:rsidR="00313719" w:rsidRPr="00A57D15" w:rsidRDefault="008B5A04" w:rsidP="00A57D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</w:t>
      </w:r>
      <w:r w:rsidR="00313719" w:rsidRPr="00A57D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13719" w:rsidRPr="00A57D15">
        <w:rPr>
          <w:bCs/>
          <w:sz w:val="28"/>
          <w:szCs w:val="28"/>
        </w:rPr>
        <w:t xml:space="preserve"> по кадровой работе; </w:t>
      </w:r>
    </w:p>
    <w:p w:rsidR="00313719" w:rsidRPr="00A57D15" w:rsidRDefault="008B5A04" w:rsidP="008B5A0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специалист-главный бухгалтер.</w:t>
      </w:r>
      <w:r w:rsidR="00313719" w:rsidRPr="00A57D15">
        <w:rPr>
          <w:bCs/>
          <w:sz w:val="28"/>
          <w:szCs w:val="28"/>
        </w:rPr>
        <w:t xml:space="preserve"> </w:t>
      </w:r>
    </w:p>
    <w:p w:rsidR="00313719" w:rsidRPr="00260219" w:rsidRDefault="00313719" w:rsidP="00A5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19">
        <w:rPr>
          <w:bCs/>
          <w:sz w:val="28"/>
          <w:szCs w:val="28"/>
        </w:rPr>
        <w:t>6.2.</w:t>
      </w:r>
      <w:r w:rsidRPr="00260219">
        <w:rPr>
          <w:sz w:val="28"/>
          <w:szCs w:val="28"/>
        </w:rPr>
        <w:t xml:space="preserve"> Правом доступа к справкам-объективкам работников </w:t>
      </w:r>
      <w:r w:rsidR="003B0401" w:rsidRPr="00260219">
        <w:rPr>
          <w:sz w:val="28"/>
          <w:szCs w:val="28"/>
        </w:rPr>
        <w:t>Администрации Калининского сельского поселения</w:t>
      </w:r>
      <w:r w:rsidRPr="00260219">
        <w:rPr>
          <w:sz w:val="28"/>
          <w:szCs w:val="28"/>
        </w:rPr>
        <w:t xml:space="preserve"> имеют следующие должностные лица</w:t>
      </w:r>
      <w:r w:rsidRPr="00260219">
        <w:rPr>
          <w:bCs/>
          <w:sz w:val="28"/>
          <w:szCs w:val="28"/>
        </w:rPr>
        <w:t xml:space="preserve"> </w:t>
      </w:r>
      <w:r w:rsidR="003B0401" w:rsidRPr="00260219">
        <w:rPr>
          <w:bCs/>
          <w:sz w:val="28"/>
          <w:szCs w:val="28"/>
        </w:rPr>
        <w:t>Администрации Калининского сельского поселения</w:t>
      </w:r>
      <w:r w:rsidRPr="00260219">
        <w:rPr>
          <w:sz w:val="28"/>
          <w:szCs w:val="28"/>
        </w:rPr>
        <w:t>:</w:t>
      </w:r>
    </w:p>
    <w:p w:rsidR="00313719" w:rsidRPr="00260219" w:rsidRDefault="00260219" w:rsidP="00A57D15">
      <w:pPr>
        <w:ind w:firstLine="709"/>
        <w:jc w:val="both"/>
        <w:rPr>
          <w:bCs/>
          <w:sz w:val="28"/>
          <w:szCs w:val="28"/>
        </w:rPr>
      </w:pPr>
      <w:r w:rsidRPr="00260219">
        <w:rPr>
          <w:bCs/>
          <w:sz w:val="28"/>
          <w:szCs w:val="28"/>
        </w:rPr>
        <w:t>Глава Калининского сельского поселения</w:t>
      </w:r>
      <w:r w:rsidR="00313719" w:rsidRPr="00260219">
        <w:rPr>
          <w:bCs/>
          <w:sz w:val="28"/>
          <w:szCs w:val="28"/>
        </w:rPr>
        <w:t>;</w:t>
      </w:r>
    </w:p>
    <w:p w:rsidR="00313719" w:rsidRPr="00260219" w:rsidRDefault="00260219" w:rsidP="00A57D15">
      <w:pPr>
        <w:ind w:firstLine="709"/>
        <w:jc w:val="both"/>
        <w:rPr>
          <w:bCs/>
          <w:sz w:val="28"/>
          <w:szCs w:val="28"/>
        </w:rPr>
      </w:pPr>
      <w:r w:rsidRPr="00260219">
        <w:rPr>
          <w:bCs/>
          <w:sz w:val="28"/>
          <w:szCs w:val="28"/>
        </w:rPr>
        <w:t>специалист по работе с кадрами</w:t>
      </w:r>
      <w:r w:rsidR="00313719" w:rsidRPr="00260219">
        <w:rPr>
          <w:bCs/>
          <w:sz w:val="28"/>
          <w:szCs w:val="28"/>
        </w:rPr>
        <w:t>;</w:t>
      </w:r>
    </w:p>
    <w:p w:rsidR="00313719" w:rsidRPr="00260219" w:rsidRDefault="00313719" w:rsidP="00A57D15">
      <w:pPr>
        <w:ind w:firstLine="709"/>
        <w:jc w:val="both"/>
        <w:rPr>
          <w:bCs/>
          <w:sz w:val="28"/>
          <w:szCs w:val="28"/>
        </w:rPr>
      </w:pPr>
      <w:r w:rsidRPr="00260219">
        <w:rPr>
          <w:bCs/>
          <w:sz w:val="28"/>
          <w:szCs w:val="28"/>
        </w:rPr>
        <w:t xml:space="preserve">руководители структурных подразделений </w:t>
      </w:r>
      <w:r w:rsidR="003B0401" w:rsidRPr="00260219">
        <w:rPr>
          <w:bCs/>
          <w:sz w:val="28"/>
          <w:szCs w:val="28"/>
        </w:rPr>
        <w:t>Администрации Калининского сельского поселения</w:t>
      </w:r>
      <w:r w:rsidRPr="00260219">
        <w:rPr>
          <w:bCs/>
          <w:sz w:val="28"/>
          <w:szCs w:val="28"/>
        </w:rPr>
        <w:t xml:space="preserve"> имеют право доступа к справкам-объективкам непосредственно подчиненных им работников;</w:t>
      </w:r>
    </w:p>
    <w:p w:rsidR="00313719" w:rsidRPr="00260219" w:rsidRDefault="00313719" w:rsidP="00A57D15">
      <w:pPr>
        <w:ind w:firstLine="709"/>
        <w:jc w:val="both"/>
        <w:rPr>
          <w:bCs/>
          <w:sz w:val="28"/>
          <w:szCs w:val="28"/>
        </w:rPr>
      </w:pPr>
      <w:r w:rsidRPr="00260219">
        <w:rPr>
          <w:bCs/>
          <w:sz w:val="28"/>
          <w:szCs w:val="28"/>
        </w:rPr>
        <w:t xml:space="preserve">члены конкурсной комиссии во время проведения конкурса на замещение вакантной должности </w:t>
      </w:r>
      <w:r w:rsidR="00FD6C28" w:rsidRPr="00260219">
        <w:rPr>
          <w:bCs/>
          <w:sz w:val="28"/>
          <w:szCs w:val="28"/>
        </w:rPr>
        <w:t>муниципальной</w:t>
      </w:r>
      <w:r w:rsidR="00260219" w:rsidRPr="00260219">
        <w:rPr>
          <w:bCs/>
          <w:sz w:val="28"/>
          <w:szCs w:val="28"/>
        </w:rPr>
        <w:t xml:space="preserve"> службы</w:t>
      </w:r>
      <w:r w:rsidRPr="00260219">
        <w:rPr>
          <w:bCs/>
          <w:sz w:val="28"/>
          <w:szCs w:val="28"/>
        </w:rPr>
        <w:t xml:space="preserve"> и конкурса на включение в кадровый резерв </w:t>
      </w:r>
      <w:r w:rsidR="003B0401" w:rsidRPr="00260219">
        <w:rPr>
          <w:bCs/>
          <w:sz w:val="28"/>
          <w:szCs w:val="28"/>
        </w:rPr>
        <w:t>Администрации Калининского сельского поселения</w:t>
      </w:r>
      <w:r w:rsidRPr="00260219">
        <w:rPr>
          <w:bCs/>
          <w:sz w:val="28"/>
          <w:szCs w:val="28"/>
        </w:rPr>
        <w:t>;</w:t>
      </w:r>
    </w:p>
    <w:p w:rsidR="00260219" w:rsidRPr="00C70B27" w:rsidRDefault="00313719" w:rsidP="00A57D15">
      <w:pPr>
        <w:ind w:firstLine="709"/>
        <w:jc w:val="both"/>
        <w:rPr>
          <w:bCs/>
          <w:sz w:val="28"/>
          <w:szCs w:val="28"/>
        </w:rPr>
      </w:pPr>
      <w:r w:rsidRPr="00C70B27">
        <w:rPr>
          <w:bCs/>
          <w:sz w:val="28"/>
          <w:szCs w:val="28"/>
        </w:rPr>
        <w:t xml:space="preserve">члены аттестационной комиссии во время проведения аттестации </w:t>
      </w:r>
      <w:r w:rsidR="00260219" w:rsidRPr="00C70B27">
        <w:rPr>
          <w:bCs/>
          <w:sz w:val="28"/>
          <w:szCs w:val="28"/>
        </w:rPr>
        <w:t xml:space="preserve"> </w:t>
      </w:r>
      <w:r w:rsidRPr="00C70B27">
        <w:rPr>
          <w:bCs/>
          <w:sz w:val="28"/>
          <w:szCs w:val="28"/>
        </w:rPr>
        <w:t xml:space="preserve"> </w:t>
      </w:r>
      <w:r w:rsidR="003B0401" w:rsidRPr="00C70B27">
        <w:rPr>
          <w:bCs/>
          <w:sz w:val="28"/>
          <w:szCs w:val="28"/>
        </w:rPr>
        <w:t>муниципальных</w:t>
      </w:r>
      <w:r w:rsidR="00260219" w:rsidRPr="00C70B27">
        <w:rPr>
          <w:bCs/>
          <w:sz w:val="28"/>
          <w:szCs w:val="28"/>
        </w:rPr>
        <w:t xml:space="preserve"> служащих</w:t>
      </w:r>
      <w:r w:rsidRPr="00C70B27">
        <w:rPr>
          <w:bCs/>
          <w:sz w:val="28"/>
          <w:szCs w:val="28"/>
        </w:rPr>
        <w:t xml:space="preserve">, замещающих должности </w:t>
      </w:r>
      <w:r w:rsidR="00FD6C28" w:rsidRPr="00C70B27">
        <w:rPr>
          <w:bCs/>
          <w:sz w:val="28"/>
          <w:szCs w:val="28"/>
        </w:rPr>
        <w:t>муниципальной</w:t>
      </w:r>
      <w:r w:rsidRPr="00C70B27">
        <w:rPr>
          <w:bCs/>
          <w:sz w:val="28"/>
          <w:szCs w:val="28"/>
        </w:rPr>
        <w:t xml:space="preserve"> службы </w:t>
      </w:r>
      <w:r w:rsidR="00260219" w:rsidRPr="00C70B27">
        <w:rPr>
          <w:bCs/>
          <w:sz w:val="28"/>
          <w:szCs w:val="28"/>
        </w:rPr>
        <w:t xml:space="preserve"> </w:t>
      </w:r>
      <w:r w:rsidRPr="00C70B27">
        <w:rPr>
          <w:bCs/>
          <w:sz w:val="28"/>
          <w:szCs w:val="28"/>
        </w:rPr>
        <w:t xml:space="preserve"> в </w:t>
      </w:r>
      <w:r w:rsidR="00260219" w:rsidRPr="00C70B27">
        <w:rPr>
          <w:bCs/>
          <w:sz w:val="28"/>
          <w:szCs w:val="28"/>
        </w:rPr>
        <w:t>Администрации Калининского сельского поселения.</w:t>
      </w:r>
    </w:p>
    <w:p w:rsidR="00313719" w:rsidRPr="00C70B27" w:rsidRDefault="00313719" w:rsidP="00A57D15">
      <w:pPr>
        <w:ind w:firstLine="709"/>
        <w:jc w:val="both"/>
        <w:rPr>
          <w:sz w:val="28"/>
          <w:szCs w:val="28"/>
        </w:rPr>
      </w:pPr>
      <w:r w:rsidRPr="00C70B27">
        <w:rPr>
          <w:sz w:val="28"/>
          <w:szCs w:val="28"/>
        </w:rPr>
        <w:t xml:space="preserve">6.3. Правом доступа к персональным данным работников </w:t>
      </w:r>
      <w:r w:rsidR="003B0401" w:rsidRPr="00C70B27">
        <w:rPr>
          <w:sz w:val="28"/>
          <w:szCs w:val="28"/>
        </w:rPr>
        <w:t>Администрации Калининского сельского поселения</w:t>
      </w:r>
      <w:r w:rsidRPr="00C70B27">
        <w:rPr>
          <w:sz w:val="28"/>
          <w:szCs w:val="28"/>
        </w:rPr>
        <w:t xml:space="preserve">, подлежащим защите, в соответствии с должностным регламентом имеют следующие должностные лица </w:t>
      </w:r>
      <w:r w:rsidR="003B0401" w:rsidRPr="00C70B27">
        <w:rPr>
          <w:sz w:val="28"/>
          <w:szCs w:val="28"/>
        </w:rPr>
        <w:t>Администрации Калининского сельского поселения</w:t>
      </w:r>
      <w:r w:rsidRPr="00C70B27">
        <w:rPr>
          <w:sz w:val="28"/>
          <w:szCs w:val="28"/>
        </w:rPr>
        <w:t>:</w:t>
      </w:r>
    </w:p>
    <w:p w:rsidR="00313719" w:rsidRPr="00C70B27" w:rsidRDefault="00C70B27" w:rsidP="00A57D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</w:t>
      </w:r>
      <w:r w:rsidR="00313719" w:rsidRPr="00C70B27">
        <w:rPr>
          <w:bCs/>
          <w:sz w:val="28"/>
          <w:szCs w:val="28"/>
        </w:rPr>
        <w:t xml:space="preserve"> по кадровой работе;</w:t>
      </w:r>
    </w:p>
    <w:p w:rsidR="00313719" w:rsidRPr="00C70B27" w:rsidRDefault="00C70B27" w:rsidP="00A57D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специалист-главный бухгалтер</w:t>
      </w:r>
      <w:r w:rsidR="00313719" w:rsidRPr="00C70B27">
        <w:rPr>
          <w:bCs/>
          <w:sz w:val="28"/>
          <w:szCs w:val="28"/>
        </w:rPr>
        <w:t>;</w:t>
      </w:r>
    </w:p>
    <w:p w:rsidR="00313719" w:rsidRPr="00C70B27" w:rsidRDefault="00C70B27" w:rsidP="00A57D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</w:t>
      </w:r>
      <w:r w:rsidR="00313719" w:rsidRPr="00C70B27">
        <w:rPr>
          <w:bCs/>
          <w:sz w:val="28"/>
          <w:szCs w:val="28"/>
        </w:rPr>
        <w:t xml:space="preserve"> по мобилизационной работе, ответственны</w:t>
      </w:r>
      <w:r>
        <w:rPr>
          <w:bCs/>
          <w:sz w:val="28"/>
          <w:szCs w:val="28"/>
        </w:rPr>
        <w:t>й</w:t>
      </w:r>
      <w:r w:rsidR="00313719" w:rsidRPr="00C70B27">
        <w:rPr>
          <w:bCs/>
          <w:sz w:val="28"/>
          <w:szCs w:val="28"/>
        </w:rPr>
        <w:t xml:space="preserve"> за организацию воинского учета и бронирования;</w:t>
      </w:r>
    </w:p>
    <w:p w:rsidR="00313719" w:rsidRPr="00C70B27" w:rsidRDefault="00C70B27" w:rsidP="00A57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специалисты, отвечающие за</w:t>
      </w:r>
      <w:r w:rsidR="00313719" w:rsidRPr="00C70B27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</w:t>
      </w:r>
      <w:r w:rsidR="00313719" w:rsidRPr="00C70B27">
        <w:rPr>
          <w:sz w:val="28"/>
          <w:szCs w:val="28"/>
        </w:rPr>
        <w:t>.</w:t>
      </w:r>
    </w:p>
    <w:p w:rsidR="00313719" w:rsidRPr="00C70B27" w:rsidRDefault="00313719" w:rsidP="00A57D15">
      <w:pPr>
        <w:ind w:firstLine="709"/>
        <w:jc w:val="both"/>
        <w:rPr>
          <w:sz w:val="28"/>
          <w:szCs w:val="28"/>
        </w:rPr>
      </w:pPr>
      <w:r w:rsidRPr="00C70B27">
        <w:rPr>
          <w:sz w:val="28"/>
          <w:szCs w:val="28"/>
        </w:rPr>
        <w:t xml:space="preserve">Перечень конкретных должностей указанных структурных подразделений </w:t>
      </w:r>
      <w:r w:rsidR="003B0401" w:rsidRPr="00C70B27">
        <w:rPr>
          <w:sz w:val="28"/>
          <w:szCs w:val="28"/>
        </w:rPr>
        <w:t>Администрации Калининского сельского поселения</w:t>
      </w:r>
      <w:r w:rsidRPr="00C70B27">
        <w:rPr>
          <w:sz w:val="28"/>
          <w:szCs w:val="28"/>
        </w:rPr>
        <w:t xml:space="preserve">, замещение которых предусматривает осуществление обработки персональных данных либо осуществление доступа к персональным данным, утверждается распоряжением </w:t>
      </w:r>
      <w:r w:rsidR="003B0401" w:rsidRPr="00C70B27">
        <w:rPr>
          <w:sz w:val="28"/>
          <w:szCs w:val="28"/>
        </w:rPr>
        <w:t>Администрации Калининского сельского поселения</w:t>
      </w:r>
      <w:r w:rsidRPr="00C70B27">
        <w:rPr>
          <w:sz w:val="28"/>
          <w:szCs w:val="28"/>
        </w:rPr>
        <w:t xml:space="preserve"> (по аппарату).</w:t>
      </w:r>
    </w:p>
    <w:p w:rsidR="00A57D15" w:rsidRPr="008B5A04" w:rsidRDefault="00A57D15" w:rsidP="00A57D15">
      <w:pPr>
        <w:pStyle w:val="Postan"/>
        <w:keepNext/>
        <w:rPr>
          <w:color w:val="FF0000"/>
          <w:sz w:val="16"/>
          <w:szCs w:val="16"/>
        </w:rPr>
      </w:pPr>
    </w:p>
    <w:p w:rsidR="00313719" w:rsidRDefault="00313719" w:rsidP="00A57D15">
      <w:pPr>
        <w:pStyle w:val="Postan"/>
        <w:keepNext/>
        <w:rPr>
          <w:szCs w:val="28"/>
        </w:rPr>
      </w:pPr>
      <w:r w:rsidRPr="00A57D15">
        <w:rPr>
          <w:szCs w:val="28"/>
        </w:rPr>
        <w:t xml:space="preserve">7. Ответственность за разглашение сведений, содержащих </w:t>
      </w:r>
      <w:r w:rsidRPr="00A57D15">
        <w:rPr>
          <w:szCs w:val="28"/>
        </w:rPr>
        <w:br/>
        <w:t xml:space="preserve">персональные данные, подлежащие защите, утрату документов, </w:t>
      </w:r>
      <w:r w:rsidRPr="00A57D15">
        <w:rPr>
          <w:szCs w:val="28"/>
        </w:rPr>
        <w:br/>
        <w:t>содержащих такую информацию, и нарушение порядка работы с ней</w:t>
      </w:r>
    </w:p>
    <w:p w:rsidR="00A57D15" w:rsidRPr="00A57D15" w:rsidRDefault="00A57D15" w:rsidP="00A57D15">
      <w:pPr>
        <w:pStyle w:val="Postan"/>
        <w:keepNext/>
        <w:rPr>
          <w:sz w:val="16"/>
          <w:szCs w:val="16"/>
        </w:rPr>
      </w:pP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7.1. Разглашение сведений, содержащих персональные данные, подлежащие защите, или утрата носителей таких сведений влечет за собой последствия, предусмотренные действующим законодательством. 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7.2. Персональную ответственность за разглашение сведений, содержащих персональные данные, подлежащие защите, или утрату носителей таких сведений несет работник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>, имеющий доступ к этой информации и допустивший ее разглашение или утрату.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7.3. О фактах утраты работниками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 xml:space="preserve"> носителей сведений, содержащих персональные данные, подлежащие защите, либо разглашения этих сведений ставится в известность его непосредственный руководитель, и </w:t>
      </w:r>
      <w:r w:rsidR="00C70B27">
        <w:rPr>
          <w:sz w:val="28"/>
          <w:szCs w:val="28"/>
        </w:rPr>
        <w:t>Главой Калининского сельского поселения</w:t>
      </w:r>
      <w:r w:rsidRPr="00A57D15">
        <w:rPr>
          <w:sz w:val="28"/>
          <w:szCs w:val="28"/>
        </w:rPr>
        <w:t xml:space="preserve"> назначается комиссия для проведения служебной проверки. По результатам служебной проверки составляется акт. Акты на утраченные дела постоянного хранения передаются в архив.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7.4. Лица, виновные в разглашении или утрате сведений, содержащих персональные данные, подлежащие защите, несут ответственность в соответствии с законодательством Российской Федерации.</w:t>
      </w:r>
    </w:p>
    <w:p w:rsidR="00313719" w:rsidRPr="00A57D15" w:rsidRDefault="00313719" w:rsidP="00A57D15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7.5. Контроль за исполнением работниками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 xml:space="preserve"> требований настоящих Правил возлагается на </w:t>
      </w:r>
      <w:r w:rsidR="00C70B27">
        <w:rPr>
          <w:sz w:val="28"/>
          <w:szCs w:val="28"/>
        </w:rPr>
        <w:t>Главу</w:t>
      </w:r>
      <w:r w:rsidRPr="00A57D15">
        <w:rPr>
          <w:sz w:val="28"/>
          <w:szCs w:val="28"/>
        </w:rPr>
        <w:t xml:space="preserve"> </w:t>
      </w:r>
      <w:r w:rsidR="003B0401">
        <w:rPr>
          <w:sz w:val="28"/>
          <w:szCs w:val="28"/>
        </w:rPr>
        <w:t>Калининского сельского поселения</w:t>
      </w:r>
      <w:r w:rsidRPr="00A57D15">
        <w:rPr>
          <w:sz w:val="28"/>
          <w:szCs w:val="28"/>
        </w:rPr>
        <w:t>.</w:t>
      </w:r>
    </w:p>
    <w:p w:rsidR="00313719" w:rsidRPr="00A57D15" w:rsidRDefault="00313719" w:rsidP="00A57D15">
      <w:pPr>
        <w:rPr>
          <w:sz w:val="28"/>
          <w:szCs w:val="28"/>
        </w:rPr>
      </w:pPr>
    </w:p>
    <w:p w:rsidR="00313719" w:rsidRDefault="00313719" w:rsidP="00A57D15">
      <w:pPr>
        <w:rPr>
          <w:sz w:val="28"/>
          <w:szCs w:val="28"/>
        </w:rPr>
      </w:pPr>
    </w:p>
    <w:p w:rsidR="005B52BA" w:rsidRDefault="005B52BA">
      <w:pPr>
        <w:rPr>
          <w:sz w:val="28"/>
        </w:rPr>
      </w:pPr>
    </w:p>
    <w:p w:rsidR="005B52BA" w:rsidRDefault="00C70B27" w:rsidP="00564DF6">
      <w:pPr>
        <w:rPr>
          <w:sz w:val="28"/>
        </w:rPr>
      </w:pPr>
      <w:r>
        <w:rPr>
          <w:sz w:val="28"/>
        </w:rPr>
        <w:t xml:space="preserve"> </w:t>
      </w:r>
    </w:p>
    <w:p w:rsidR="00313719" w:rsidRPr="00A57D15" w:rsidRDefault="00313719" w:rsidP="00A57D15">
      <w:pPr>
        <w:ind w:left="6237"/>
        <w:jc w:val="center"/>
        <w:rPr>
          <w:sz w:val="28"/>
          <w:szCs w:val="28"/>
        </w:rPr>
      </w:pPr>
      <w:r w:rsidRPr="00A57D15">
        <w:rPr>
          <w:sz w:val="28"/>
          <w:szCs w:val="28"/>
        </w:rPr>
        <w:br w:type="page"/>
      </w:r>
      <w:r w:rsidRPr="00A57D15">
        <w:rPr>
          <w:sz w:val="28"/>
          <w:szCs w:val="28"/>
        </w:rPr>
        <w:lastRenderedPageBreak/>
        <w:t>Приложение №</w:t>
      </w:r>
      <w:r w:rsidR="00635279">
        <w:rPr>
          <w:sz w:val="28"/>
          <w:szCs w:val="28"/>
        </w:rPr>
        <w:t xml:space="preserve"> </w:t>
      </w:r>
      <w:r w:rsidRPr="00A57D15">
        <w:rPr>
          <w:sz w:val="28"/>
          <w:szCs w:val="28"/>
        </w:rPr>
        <w:t>1</w:t>
      </w:r>
    </w:p>
    <w:p w:rsidR="00313719" w:rsidRPr="00A57D15" w:rsidRDefault="00313719" w:rsidP="00A57D15">
      <w:pPr>
        <w:ind w:left="6237"/>
        <w:jc w:val="center"/>
        <w:rPr>
          <w:sz w:val="28"/>
          <w:szCs w:val="28"/>
        </w:rPr>
      </w:pPr>
      <w:r w:rsidRPr="00A57D15">
        <w:rPr>
          <w:sz w:val="28"/>
          <w:szCs w:val="28"/>
        </w:rPr>
        <w:t>к Правилам обработки</w:t>
      </w:r>
    </w:p>
    <w:p w:rsidR="00313719" w:rsidRPr="00A57D15" w:rsidRDefault="00313719" w:rsidP="00A57D15">
      <w:pPr>
        <w:ind w:left="6237"/>
        <w:jc w:val="center"/>
        <w:rPr>
          <w:sz w:val="28"/>
          <w:szCs w:val="28"/>
        </w:rPr>
      </w:pPr>
      <w:r w:rsidRPr="00A57D15">
        <w:rPr>
          <w:sz w:val="28"/>
          <w:szCs w:val="28"/>
        </w:rPr>
        <w:t>персональных данных</w:t>
      </w:r>
    </w:p>
    <w:p w:rsidR="00313719" w:rsidRPr="00A57D15" w:rsidRDefault="00313719" w:rsidP="00C70B27">
      <w:pPr>
        <w:ind w:left="6237"/>
        <w:jc w:val="center"/>
        <w:rPr>
          <w:sz w:val="28"/>
          <w:szCs w:val="28"/>
        </w:rPr>
      </w:pPr>
      <w:r w:rsidRPr="00A57D15">
        <w:rPr>
          <w:sz w:val="28"/>
          <w:szCs w:val="28"/>
        </w:rPr>
        <w:t xml:space="preserve">работников </w:t>
      </w:r>
      <w:r w:rsidR="00C70B27">
        <w:rPr>
          <w:sz w:val="28"/>
          <w:szCs w:val="28"/>
        </w:rPr>
        <w:t>Администрации Калининского сельского поселения</w:t>
      </w:r>
    </w:p>
    <w:p w:rsidR="00313719" w:rsidRPr="00A57D15" w:rsidRDefault="00313719" w:rsidP="00A57D15">
      <w:pPr>
        <w:jc w:val="center"/>
        <w:rPr>
          <w:bCs/>
          <w:sz w:val="28"/>
          <w:szCs w:val="28"/>
        </w:rPr>
      </w:pPr>
      <w:bookmarkStart w:id="0" w:name="Согласие_субъекта_на_обработку_ПД"/>
    </w:p>
    <w:p w:rsidR="00313719" w:rsidRPr="00A57D15" w:rsidRDefault="00A57D15" w:rsidP="00A57D15">
      <w:pPr>
        <w:jc w:val="center"/>
        <w:rPr>
          <w:bCs/>
          <w:sz w:val="28"/>
          <w:szCs w:val="28"/>
        </w:rPr>
      </w:pPr>
      <w:r w:rsidRPr="00A57D15">
        <w:rPr>
          <w:bCs/>
          <w:sz w:val="28"/>
          <w:szCs w:val="28"/>
        </w:rPr>
        <w:t xml:space="preserve">ФОРМА </w:t>
      </w:r>
    </w:p>
    <w:p w:rsidR="00313719" w:rsidRPr="00A57D15" w:rsidRDefault="00313719" w:rsidP="00A57D15">
      <w:pPr>
        <w:jc w:val="center"/>
        <w:rPr>
          <w:bCs/>
          <w:sz w:val="28"/>
          <w:szCs w:val="28"/>
        </w:rPr>
      </w:pPr>
      <w:r w:rsidRPr="00A57D15">
        <w:rPr>
          <w:bCs/>
          <w:sz w:val="28"/>
          <w:szCs w:val="28"/>
        </w:rPr>
        <w:t>заявления-согласия на обработку персональных данных</w:t>
      </w:r>
      <w:bookmarkEnd w:id="0"/>
    </w:p>
    <w:p w:rsidR="00313719" w:rsidRPr="00A57D15" w:rsidRDefault="00313719" w:rsidP="00A57D15">
      <w:pPr>
        <w:jc w:val="right"/>
        <w:rPr>
          <w:sz w:val="28"/>
          <w:szCs w:val="28"/>
        </w:rPr>
      </w:pPr>
    </w:p>
    <w:p w:rsidR="00313719" w:rsidRPr="00A57D15" w:rsidRDefault="00313719" w:rsidP="00A57D15">
      <w:pPr>
        <w:jc w:val="right"/>
        <w:rPr>
          <w:sz w:val="28"/>
          <w:szCs w:val="28"/>
        </w:rPr>
      </w:pPr>
    </w:p>
    <w:p w:rsidR="00313719" w:rsidRPr="00A57D15" w:rsidRDefault="00313719" w:rsidP="00A57D15">
      <w:pPr>
        <w:tabs>
          <w:tab w:val="left" w:pos="142"/>
        </w:tabs>
        <w:jc w:val="right"/>
        <w:rPr>
          <w:sz w:val="28"/>
          <w:szCs w:val="28"/>
        </w:rPr>
      </w:pPr>
      <w:r w:rsidRPr="00A57D15">
        <w:rPr>
          <w:sz w:val="28"/>
          <w:szCs w:val="28"/>
        </w:rPr>
        <w:t xml:space="preserve">В </w:t>
      </w:r>
      <w:r w:rsidR="00C70B27">
        <w:rPr>
          <w:sz w:val="28"/>
          <w:szCs w:val="28"/>
        </w:rPr>
        <w:t xml:space="preserve"> Администрацию Калининского сельского поселения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</w:tblGrid>
      <w:tr w:rsidR="00313719" w:rsidRPr="00A57D15">
        <w:trPr>
          <w:jc w:val="right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719" w:rsidRPr="00A57D15" w:rsidRDefault="00313719" w:rsidP="00A57D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3719" w:rsidRPr="00A57D15">
        <w:trPr>
          <w:jc w:val="right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719" w:rsidRPr="00A57D15" w:rsidRDefault="00313719" w:rsidP="00A5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D15">
              <w:rPr>
                <w:sz w:val="24"/>
                <w:szCs w:val="24"/>
              </w:rPr>
              <w:t>(фамилия, имя, отчество работника)</w:t>
            </w:r>
          </w:p>
        </w:tc>
      </w:tr>
      <w:tr w:rsidR="00313719" w:rsidRPr="00A57D15">
        <w:trPr>
          <w:jc w:val="right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719" w:rsidRPr="00A57D15" w:rsidRDefault="00313719" w:rsidP="00A57D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3719" w:rsidRPr="00A57D15">
        <w:trPr>
          <w:jc w:val="right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719" w:rsidRPr="00A57D15" w:rsidRDefault="00313719" w:rsidP="00A5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7D15">
              <w:rPr>
                <w:sz w:val="24"/>
                <w:szCs w:val="24"/>
              </w:rPr>
              <w:t>(серия и номер паспорта, кем и когда выдан)</w:t>
            </w:r>
          </w:p>
        </w:tc>
      </w:tr>
      <w:tr w:rsidR="00313719" w:rsidRPr="00A57D15">
        <w:trPr>
          <w:jc w:val="right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719" w:rsidRPr="00A57D15" w:rsidRDefault="00313719" w:rsidP="00A57D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3719" w:rsidRPr="00A57D15">
        <w:trPr>
          <w:jc w:val="right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719" w:rsidRPr="00A57D15" w:rsidRDefault="00313719" w:rsidP="00A5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3719" w:rsidRPr="00A57D15">
        <w:trPr>
          <w:jc w:val="right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719" w:rsidRPr="00A57D15" w:rsidRDefault="00313719" w:rsidP="00A5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7D15">
              <w:rPr>
                <w:sz w:val="24"/>
                <w:szCs w:val="24"/>
              </w:rPr>
              <w:t>(адрес места жительства)</w:t>
            </w:r>
          </w:p>
        </w:tc>
      </w:tr>
      <w:tr w:rsidR="00313719" w:rsidRPr="00A57D15">
        <w:trPr>
          <w:jc w:val="right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719" w:rsidRPr="00A57D15" w:rsidRDefault="00313719" w:rsidP="00A57D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13719" w:rsidRPr="00A57D15" w:rsidRDefault="00313719" w:rsidP="00A57D15">
      <w:pPr>
        <w:jc w:val="center"/>
        <w:rPr>
          <w:bCs/>
          <w:sz w:val="28"/>
          <w:szCs w:val="28"/>
        </w:rPr>
      </w:pPr>
    </w:p>
    <w:p w:rsidR="00313719" w:rsidRPr="00A57D15" w:rsidRDefault="00E8487B" w:rsidP="00A57D15">
      <w:pPr>
        <w:jc w:val="both"/>
        <w:rPr>
          <w:sz w:val="28"/>
          <w:szCs w:val="28"/>
        </w:rPr>
      </w:pPr>
      <w:r w:rsidRPr="00A57D15">
        <w:rPr>
          <w:sz w:val="28"/>
          <w:szCs w:val="28"/>
        </w:rPr>
        <w:t>Я</w:t>
      </w:r>
      <w:r w:rsidR="00313719" w:rsidRPr="00A57D15">
        <w:rPr>
          <w:sz w:val="28"/>
          <w:szCs w:val="28"/>
        </w:rPr>
        <w:t>,____________________________________________________________</w:t>
      </w:r>
      <w:r>
        <w:rPr>
          <w:sz w:val="28"/>
          <w:szCs w:val="28"/>
        </w:rPr>
        <w:t>_______</w:t>
      </w:r>
      <w:r w:rsidR="00313719" w:rsidRPr="00A57D15">
        <w:rPr>
          <w:sz w:val="28"/>
          <w:szCs w:val="28"/>
        </w:rPr>
        <w:t>,</w:t>
      </w:r>
    </w:p>
    <w:p w:rsidR="00313719" w:rsidRPr="00A57D15" w:rsidRDefault="00313719" w:rsidP="00A57D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57D15">
        <w:rPr>
          <w:sz w:val="24"/>
          <w:szCs w:val="24"/>
        </w:rPr>
        <w:t>(фамилия, имя отчество)</w:t>
      </w:r>
    </w:p>
    <w:p w:rsidR="00313719" w:rsidRPr="00A57D15" w:rsidRDefault="00313719" w:rsidP="00A57D15">
      <w:pPr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в соответствии с Федеральным законом от 27.07.2006 № 152-ФЗ </w:t>
      </w:r>
      <w:r w:rsidR="00A57D15">
        <w:rPr>
          <w:sz w:val="28"/>
          <w:szCs w:val="28"/>
        </w:rPr>
        <w:br/>
      </w:r>
      <w:r w:rsidRPr="00A57D15">
        <w:rPr>
          <w:sz w:val="28"/>
          <w:szCs w:val="28"/>
        </w:rPr>
        <w:t>«О персональных данных» даю сво</w:t>
      </w:r>
      <w:r w:rsidR="00E8487B">
        <w:rPr>
          <w:sz w:val="28"/>
          <w:szCs w:val="28"/>
        </w:rPr>
        <w:t>е</w:t>
      </w:r>
      <w:r w:rsidRPr="00A57D15">
        <w:rPr>
          <w:sz w:val="28"/>
          <w:szCs w:val="28"/>
        </w:rPr>
        <w:t xml:space="preserve"> согласие на обработку (включая их сбор, систематизацию, накопление, хранение, обновление, изменение, распространение, использование, блокирование</w:t>
      </w:r>
      <w:r w:rsidR="00E8487B">
        <w:rPr>
          <w:sz w:val="28"/>
          <w:szCs w:val="28"/>
        </w:rPr>
        <w:t>,</w:t>
      </w:r>
      <w:r w:rsidRPr="00A57D15">
        <w:rPr>
          <w:sz w:val="28"/>
          <w:szCs w:val="28"/>
        </w:rPr>
        <w:t xml:space="preserve"> уничтожение, обезличивание, </w:t>
      </w:r>
      <w:r w:rsidR="00A57D15">
        <w:rPr>
          <w:sz w:val="28"/>
          <w:szCs w:val="28"/>
        </w:rPr>
        <w:br/>
      </w:r>
      <w:r w:rsidRPr="00A57D15">
        <w:rPr>
          <w:sz w:val="28"/>
          <w:szCs w:val="28"/>
        </w:rPr>
        <w:t>с использованием средств автоматизации или без использования таковых средств) моих персональных данных, а именно:</w:t>
      </w:r>
      <w:r w:rsidR="001E5241">
        <w:rPr>
          <w:sz w:val="28"/>
          <w:szCs w:val="28"/>
        </w:rPr>
        <w:t>____________________________</w:t>
      </w:r>
    </w:p>
    <w:p w:rsidR="00A57D15" w:rsidRDefault="00313719" w:rsidP="00A57D15">
      <w:pPr>
        <w:jc w:val="center"/>
        <w:rPr>
          <w:sz w:val="28"/>
          <w:szCs w:val="28"/>
        </w:rPr>
      </w:pPr>
      <w:r w:rsidRPr="00A57D15">
        <w:rPr>
          <w:sz w:val="28"/>
          <w:szCs w:val="28"/>
        </w:rPr>
        <w:t>_____________________________________________________________________</w:t>
      </w:r>
    </w:p>
    <w:p w:rsidR="00313719" w:rsidRPr="00A57D15" w:rsidRDefault="00313719" w:rsidP="00A57D15">
      <w:pPr>
        <w:jc w:val="both"/>
        <w:rPr>
          <w:sz w:val="28"/>
          <w:szCs w:val="28"/>
        </w:rPr>
      </w:pPr>
      <w:r w:rsidRPr="00A57D15">
        <w:rPr>
          <w:sz w:val="28"/>
          <w:szCs w:val="28"/>
        </w:rPr>
        <w:t>_____________________________________________________________________</w:t>
      </w:r>
      <w:r w:rsidR="001E5241">
        <w:rPr>
          <w:sz w:val="28"/>
          <w:szCs w:val="28"/>
        </w:rPr>
        <w:t>,</w:t>
      </w:r>
    </w:p>
    <w:p w:rsidR="001E5241" w:rsidRPr="00A57D15" w:rsidRDefault="001E5241" w:rsidP="001E5241">
      <w:pPr>
        <w:jc w:val="center"/>
        <w:rPr>
          <w:sz w:val="24"/>
          <w:szCs w:val="24"/>
        </w:rPr>
      </w:pPr>
      <w:r w:rsidRPr="00A57D15">
        <w:rPr>
          <w:sz w:val="24"/>
          <w:szCs w:val="24"/>
        </w:rPr>
        <w:t>(указать состав персональных данных (Ф.И.О, паспортные данные, адрес, иные данные)</w:t>
      </w:r>
    </w:p>
    <w:p w:rsidR="00313719" w:rsidRPr="00A57D15" w:rsidRDefault="00E8487B" w:rsidP="00A57D15">
      <w:pPr>
        <w:rPr>
          <w:sz w:val="28"/>
          <w:szCs w:val="28"/>
        </w:rPr>
      </w:pPr>
      <w:r w:rsidRPr="00A57D15">
        <w:rPr>
          <w:sz w:val="28"/>
          <w:szCs w:val="28"/>
        </w:rPr>
        <w:t>д</w:t>
      </w:r>
      <w:r w:rsidR="00313719" w:rsidRPr="00A57D15">
        <w:rPr>
          <w:sz w:val="28"/>
          <w:szCs w:val="28"/>
        </w:rPr>
        <w:t>ля обработки в целях _________________________________________________</w:t>
      </w:r>
    </w:p>
    <w:p w:rsidR="00313719" w:rsidRPr="00A57D15" w:rsidRDefault="00A57D15" w:rsidP="00A57D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13719" w:rsidRPr="00A57D15">
        <w:rPr>
          <w:sz w:val="24"/>
          <w:szCs w:val="24"/>
        </w:rPr>
        <w:t>(указать цели обработки)</w:t>
      </w:r>
    </w:p>
    <w:p w:rsidR="00313719" w:rsidRPr="00A57D15" w:rsidRDefault="00313719" w:rsidP="00A57D15">
      <w:pPr>
        <w:rPr>
          <w:sz w:val="28"/>
          <w:szCs w:val="28"/>
        </w:rPr>
      </w:pPr>
      <w:r w:rsidRPr="00A57D15">
        <w:rPr>
          <w:sz w:val="28"/>
          <w:szCs w:val="28"/>
        </w:rPr>
        <w:t>_____________________________________________________________________</w:t>
      </w:r>
      <w:r w:rsidR="00E8487B">
        <w:rPr>
          <w:sz w:val="28"/>
          <w:szCs w:val="28"/>
        </w:rPr>
        <w:t>.</w:t>
      </w:r>
    </w:p>
    <w:p w:rsidR="00313719" w:rsidRPr="00A57D15" w:rsidRDefault="00313719" w:rsidP="00A57D15">
      <w:pPr>
        <w:jc w:val="both"/>
        <w:rPr>
          <w:sz w:val="28"/>
          <w:szCs w:val="28"/>
        </w:rPr>
      </w:pPr>
    </w:p>
    <w:p w:rsidR="00313719" w:rsidRPr="00A57D15" w:rsidRDefault="00313719" w:rsidP="00635279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>Обработка персональных данных разрешается на срок действия служебного контракта.</w:t>
      </w:r>
    </w:p>
    <w:p w:rsidR="00313719" w:rsidRPr="00A57D15" w:rsidRDefault="00313719" w:rsidP="00635279">
      <w:pPr>
        <w:ind w:firstLine="709"/>
        <w:jc w:val="both"/>
        <w:rPr>
          <w:sz w:val="28"/>
          <w:szCs w:val="28"/>
        </w:rPr>
      </w:pPr>
      <w:r w:rsidRPr="00E8487B">
        <w:rPr>
          <w:spacing w:val="-12"/>
          <w:sz w:val="28"/>
          <w:szCs w:val="28"/>
        </w:rPr>
        <w:t>Подтверждаю, что я ознакомлен с Федеральным законом от 27.07.2006 № 152-ФЗ</w:t>
      </w:r>
      <w:r w:rsidRPr="00A57D15">
        <w:rPr>
          <w:sz w:val="28"/>
          <w:szCs w:val="28"/>
        </w:rPr>
        <w:t xml:space="preserve"> «О персональных данных» в части права субъекта персональных данных, права и обязанности в области защиты персональных данных мне разъяснены.</w:t>
      </w:r>
    </w:p>
    <w:p w:rsidR="00A57D15" w:rsidRDefault="00A57D15" w:rsidP="00A57D15">
      <w:pPr>
        <w:shd w:val="clear" w:color="auto" w:fill="FFFFFF"/>
        <w:tabs>
          <w:tab w:val="left" w:pos="142"/>
        </w:tabs>
        <w:rPr>
          <w:sz w:val="28"/>
          <w:szCs w:val="28"/>
        </w:rPr>
      </w:pPr>
    </w:p>
    <w:p w:rsidR="00313719" w:rsidRPr="00A57D15" w:rsidRDefault="00A57D15" w:rsidP="00A57D15">
      <w:pPr>
        <w:shd w:val="clear" w:color="auto" w:fill="FFFFFF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8487B">
        <w:rPr>
          <w:sz w:val="28"/>
          <w:szCs w:val="28"/>
        </w:rPr>
        <w:t>___________</w:t>
      </w:r>
      <w:r w:rsidR="00313719" w:rsidRPr="00A57D1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_</w:t>
      </w:r>
      <w:r w:rsidR="00313719" w:rsidRPr="00A57D15">
        <w:rPr>
          <w:sz w:val="28"/>
          <w:szCs w:val="28"/>
        </w:rPr>
        <w:t>__________________________________</w:t>
      </w:r>
    </w:p>
    <w:p w:rsidR="00313719" w:rsidRPr="00A57D15" w:rsidRDefault="00E8487B" w:rsidP="00A57D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7D1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 w:rsidR="00313719" w:rsidRPr="00A57D15">
        <w:rPr>
          <w:sz w:val="24"/>
          <w:szCs w:val="24"/>
        </w:rPr>
        <w:t xml:space="preserve"> (подпись)</w:t>
      </w:r>
      <w:r w:rsidR="00313719" w:rsidRPr="00A57D15">
        <w:rPr>
          <w:sz w:val="28"/>
          <w:szCs w:val="28"/>
          <w:vertAlign w:val="superscript"/>
        </w:rPr>
        <w:tab/>
      </w:r>
      <w:r w:rsidR="00313719" w:rsidRPr="00A57D15">
        <w:rPr>
          <w:sz w:val="28"/>
          <w:szCs w:val="28"/>
          <w:vertAlign w:val="superscript"/>
        </w:rPr>
        <w:tab/>
      </w:r>
      <w:r w:rsidR="00313719" w:rsidRPr="00A57D15">
        <w:rPr>
          <w:sz w:val="28"/>
          <w:szCs w:val="28"/>
          <w:vertAlign w:val="superscript"/>
        </w:rPr>
        <w:tab/>
      </w:r>
      <w:r w:rsidR="00313719" w:rsidRPr="00A57D15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</w:t>
      </w:r>
      <w:r>
        <w:rPr>
          <w:sz w:val="24"/>
          <w:szCs w:val="24"/>
        </w:rPr>
        <w:t xml:space="preserve">         </w:t>
      </w:r>
      <w:r w:rsidR="00313719" w:rsidRPr="00A57D15">
        <w:rPr>
          <w:sz w:val="24"/>
          <w:szCs w:val="24"/>
        </w:rPr>
        <w:t>(расшифровка подписи)</w:t>
      </w:r>
    </w:p>
    <w:p w:rsidR="00E8487B" w:rsidRDefault="00E8487B" w:rsidP="00A57D15">
      <w:pPr>
        <w:rPr>
          <w:sz w:val="28"/>
          <w:szCs w:val="28"/>
        </w:rPr>
      </w:pPr>
    </w:p>
    <w:p w:rsidR="00313719" w:rsidRPr="00A57D15" w:rsidRDefault="00313719" w:rsidP="00A57D15">
      <w:pPr>
        <w:rPr>
          <w:sz w:val="28"/>
          <w:szCs w:val="28"/>
        </w:rPr>
      </w:pPr>
      <w:r w:rsidRPr="00A57D15">
        <w:rPr>
          <w:sz w:val="28"/>
          <w:szCs w:val="28"/>
        </w:rPr>
        <w:t>«_____»</w:t>
      </w:r>
      <w:r w:rsidR="00E8487B">
        <w:rPr>
          <w:sz w:val="28"/>
          <w:szCs w:val="28"/>
        </w:rPr>
        <w:t xml:space="preserve"> </w:t>
      </w:r>
      <w:r w:rsidRPr="00A57D15">
        <w:rPr>
          <w:sz w:val="28"/>
          <w:szCs w:val="28"/>
        </w:rPr>
        <w:t>_____________________</w:t>
      </w:r>
      <w:r w:rsidR="00E8487B">
        <w:rPr>
          <w:sz w:val="28"/>
          <w:szCs w:val="28"/>
        </w:rPr>
        <w:t xml:space="preserve"> </w:t>
      </w:r>
      <w:r w:rsidRPr="00A57D15">
        <w:rPr>
          <w:sz w:val="28"/>
          <w:szCs w:val="28"/>
        </w:rPr>
        <w:t>20</w:t>
      </w:r>
      <w:r w:rsidR="00E8487B">
        <w:rPr>
          <w:sz w:val="28"/>
          <w:szCs w:val="28"/>
        </w:rPr>
        <w:t xml:space="preserve"> </w:t>
      </w:r>
      <w:r w:rsidRPr="00A57D15">
        <w:rPr>
          <w:sz w:val="28"/>
          <w:szCs w:val="28"/>
        </w:rPr>
        <w:t>___ г.</w:t>
      </w:r>
    </w:p>
    <w:p w:rsidR="00313719" w:rsidRPr="00A57D15" w:rsidRDefault="00313719" w:rsidP="00A57D15">
      <w:pPr>
        <w:ind w:left="6237"/>
        <w:jc w:val="center"/>
        <w:rPr>
          <w:sz w:val="28"/>
          <w:szCs w:val="28"/>
        </w:rPr>
      </w:pPr>
      <w:r w:rsidRPr="00A57D15">
        <w:rPr>
          <w:sz w:val="28"/>
          <w:szCs w:val="28"/>
        </w:rPr>
        <w:br w:type="page"/>
      </w:r>
      <w:r w:rsidRPr="00A57D15">
        <w:rPr>
          <w:sz w:val="28"/>
          <w:szCs w:val="28"/>
        </w:rPr>
        <w:lastRenderedPageBreak/>
        <w:t>Приложение №</w:t>
      </w:r>
      <w:r w:rsidR="00635279">
        <w:rPr>
          <w:sz w:val="28"/>
          <w:szCs w:val="28"/>
        </w:rPr>
        <w:t xml:space="preserve"> </w:t>
      </w:r>
      <w:r w:rsidRPr="00A57D15">
        <w:rPr>
          <w:sz w:val="28"/>
          <w:szCs w:val="28"/>
        </w:rPr>
        <w:t>2</w:t>
      </w:r>
    </w:p>
    <w:p w:rsidR="00313719" w:rsidRPr="00A57D15" w:rsidRDefault="00313719" w:rsidP="00A57D15">
      <w:pPr>
        <w:ind w:left="6237"/>
        <w:jc w:val="center"/>
        <w:rPr>
          <w:sz w:val="28"/>
          <w:szCs w:val="28"/>
        </w:rPr>
      </w:pPr>
      <w:r w:rsidRPr="00A57D15">
        <w:rPr>
          <w:sz w:val="28"/>
          <w:szCs w:val="28"/>
        </w:rPr>
        <w:t>к Правилам обработки</w:t>
      </w:r>
    </w:p>
    <w:p w:rsidR="00313719" w:rsidRPr="00A57D15" w:rsidRDefault="00313719" w:rsidP="00A57D15">
      <w:pPr>
        <w:ind w:left="6237"/>
        <w:jc w:val="center"/>
        <w:rPr>
          <w:sz w:val="28"/>
          <w:szCs w:val="28"/>
        </w:rPr>
      </w:pPr>
      <w:r w:rsidRPr="00A57D15">
        <w:rPr>
          <w:sz w:val="28"/>
          <w:szCs w:val="28"/>
        </w:rPr>
        <w:t>персональных данных</w:t>
      </w:r>
    </w:p>
    <w:p w:rsidR="00313719" w:rsidRDefault="00313719" w:rsidP="00C70B27">
      <w:pPr>
        <w:ind w:left="6237"/>
        <w:jc w:val="center"/>
        <w:rPr>
          <w:sz w:val="28"/>
          <w:szCs w:val="28"/>
        </w:rPr>
      </w:pPr>
      <w:r w:rsidRPr="00A57D15">
        <w:rPr>
          <w:sz w:val="28"/>
          <w:szCs w:val="28"/>
        </w:rPr>
        <w:t xml:space="preserve">работников </w:t>
      </w:r>
      <w:r w:rsidR="00C70B27">
        <w:rPr>
          <w:sz w:val="28"/>
          <w:szCs w:val="28"/>
        </w:rPr>
        <w:t>Администрации Калининского сельского поселения</w:t>
      </w:r>
    </w:p>
    <w:p w:rsidR="00E8487B" w:rsidRDefault="00E8487B" w:rsidP="00A57D15">
      <w:pPr>
        <w:jc w:val="center"/>
        <w:rPr>
          <w:sz w:val="28"/>
          <w:szCs w:val="28"/>
        </w:rPr>
      </w:pPr>
    </w:p>
    <w:p w:rsidR="00E8487B" w:rsidRPr="00A57D15" w:rsidRDefault="00E8487B" w:rsidP="00A57D15">
      <w:pPr>
        <w:jc w:val="center"/>
        <w:rPr>
          <w:sz w:val="28"/>
          <w:szCs w:val="28"/>
        </w:rPr>
      </w:pPr>
    </w:p>
    <w:p w:rsidR="00313719" w:rsidRPr="00A57D15" w:rsidRDefault="00A57D15" w:rsidP="00A57D15">
      <w:pPr>
        <w:jc w:val="center"/>
        <w:rPr>
          <w:sz w:val="28"/>
          <w:szCs w:val="28"/>
        </w:rPr>
      </w:pPr>
      <w:r w:rsidRPr="00A57D15">
        <w:rPr>
          <w:sz w:val="28"/>
          <w:szCs w:val="28"/>
        </w:rPr>
        <w:t>ФОРМА</w:t>
      </w:r>
    </w:p>
    <w:p w:rsidR="00313719" w:rsidRPr="00A57D15" w:rsidRDefault="00313719" w:rsidP="00A57D15">
      <w:pPr>
        <w:jc w:val="center"/>
        <w:rPr>
          <w:sz w:val="28"/>
          <w:szCs w:val="28"/>
        </w:rPr>
      </w:pPr>
      <w:r w:rsidRPr="00A57D15">
        <w:rPr>
          <w:sz w:val="28"/>
          <w:szCs w:val="28"/>
        </w:rPr>
        <w:t xml:space="preserve">разъяснения работнику юридических последствий </w:t>
      </w:r>
    </w:p>
    <w:p w:rsidR="00313719" w:rsidRPr="00A57D15" w:rsidRDefault="00313719" w:rsidP="00A57D15">
      <w:pPr>
        <w:jc w:val="center"/>
        <w:rPr>
          <w:sz w:val="28"/>
          <w:szCs w:val="28"/>
        </w:rPr>
      </w:pPr>
      <w:r w:rsidRPr="00A57D15">
        <w:rPr>
          <w:sz w:val="28"/>
          <w:szCs w:val="28"/>
        </w:rPr>
        <w:t>отказа предоставить свои персональные данные</w:t>
      </w:r>
    </w:p>
    <w:p w:rsidR="00313719" w:rsidRDefault="00313719" w:rsidP="00A57D15">
      <w:pPr>
        <w:jc w:val="center"/>
        <w:rPr>
          <w:sz w:val="28"/>
          <w:szCs w:val="28"/>
        </w:rPr>
      </w:pPr>
    </w:p>
    <w:p w:rsidR="00E8487B" w:rsidRPr="00A57D15" w:rsidRDefault="00E8487B" w:rsidP="00A57D15">
      <w:pPr>
        <w:jc w:val="center"/>
        <w:rPr>
          <w:sz w:val="28"/>
          <w:szCs w:val="28"/>
        </w:rPr>
      </w:pPr>
    </w:p>
    <w:p w:rsidR="00313719" w:rsidRPr="00A57D15" w:rsidRDefault="00313719" w:rsidP="00A57D15">
      <w:pPr>
        <w:jc w:val="center"/>
        <w:rPr>
          <w:sz w:val="28"/>
          <w:szCs w:val="28"/>
        </w:rPr>
      </w:pPr>
      <w:r w:rsidRPr="00A57D15">
        <w:rPr>
          <w:sz w:val="28"/>
          <w:szCs w:val="28"/>
        </w:rPr>
        <w:t>____________________________________________,</w:t>
      </w:r>
    </w:p>
    <w:p w:rsidR="00313719" w:rsidRPr="00A57D15" w:rsidRDefault="00313719" w:rsidP="00A57D15">
      <w:pPr>
        <w:shd w:val="clear" w:color="auto" w:fill="FFFFFF"/>
        <w:tabs>
          <w:tab w:val="left" w:pos="142"/>
        </w:tabs>
        <w:jc w:val="center"/>
        <w:rPr>
          <w:sz w:val="24"/>
          <w:szCs w:val="24"/>
        </w:rPr>
      </w:pPr>
      <w:r w:rsidRPr="00A57D15">
        <w:rPr>
          <w:sz w:val="24"/>
          <w:szCs w:val="24"/>
        </w:rPr>
        <w:t>(фамилия, имя, отчество)</w:t>
      </w:r>
    </w:p>
    <w:p w:rsidR="00313719" w:rsidRPr="00A57D15" w:rsidRDefault="00313719" w:rsidP="00A57D15">
      <w:pPr>
        <w:jc w:val="center"/>
        <w:rPr>
          <w:sz w:val="28"/>
          <w:szCs w:val="28"/>
        </w:rPr>
      </w:pPr>
      <w:r w:rsidRPr="00A57D15">
        <w:rPr>
          <w:sz w:val="28"/>
          <w:szCs w:val="28"/>
        </w:rPr>
        <w:t>_____________________________________________________________________</w:t>
      </w:r>
      <w:r w:rsidRPr="00A57D15">
        <w:rPr>
          <w:sz w:val="28"/>
          <w:szCs w:val="28"/>
        </w:rPr>
        <w:br/>
        <w:t>_____________________________________________________________________</w:t>
      </w:r>
      <w:r w:rsidR="00E8487B">
        <w:rPr>
          <w:sz w:val="28"/>
          <w:szCs w:val="28"/>
        </w:rPr>
        <w:t>,</w:t>
      </w:r>
    </w:p>
    <w:p w:rsidR="00313719" w:rsidRPr="00A57D15" w:rsidRDefault="00E8487B" w:rsidP="00A57D15">
      <w:pPr>
        <w:jc w:val="center"/>
        <w:rPr>
          <w:sz w:val="28"/>
          <w:szCs w:val="28"/>
        </w:rPr>
      </w:pPr>
      <w:r w:rsidRPr="00A57D15">
        <w:rPr>
          <w:sz w:val="24"/>
          <w:szCs w:val="24"/>
        </w:rPr>
        <w:t xml:space="preserve">(должность, структурное подразделение </w:t>
      </w:r>
      <w:r w:rsidR="003B0401">
        <w:rPr>
          <w:sz w:val="24"/>
          <w:szCs w:val="24"/>
        </w:rPr>
        <w:t>Администрации Калининского сельского поселения</w:t>
      </w:r>
      <w:r w:rsidRPr="00A57D15">
        <w:rPr>
          <w:sz w:val="24"/>
          <w:szCs w:val="24"/>
        </w:rPr>
        <w:t>)</w:t>
      </w:r>
    </w:p>
    <w:p w:rsidR="00313719" w:rsidRPr="00A57D15" w:rsidRDefault="00E8487B" w:rsidP="00E8487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3719" w:rsidRPr="00A57D15">
        <w:rPr>
          <w:sz w:val="28"/>
          <w:szCs w:val="28"/>
        </w:rPr>
        <w:t xml:space="preserve"> соответствии с требованиями Федерального закона от</w:t>
      </w:r>
      <w:r>
        <w:rPr>
          <w:sz w:val="28"/>
          <w:szCs w:val="28"/>
        </w:rPr>
        <w:t> </w:t>
      </w:r>
      <w:r w:rsidR="00313719" w:rsidRPr="00A57D15">
        <w:rPr>
          <w:sz w:val="28"/>
          <w:szCs w:val="28"/>
        </w:rPr>
        <w:t>27.07.2006 №</w:t>
      </w:r>
      <w:r>
        <w:rPr>
          <w:sz w:val="28"/>
          <w:szCs w:val="28"/>
        </w:rPr>
        <w:t> </w:t>
      </w:r>
      <w:r w:rsidR="00313719" w:rsidRPr="00A57D15">
        <w:rPr>
          <w:sz w:val="28"/>
          <w:szCs w:val="28"/>
        </w:rPr>
        <w:t xml:space="preserve">152-ФЗ </w:t>
      </w:r>
      <w:r w:rsidR="00635279">
        <w:rPr>
          <w:sz w:val="28"/>
          <w:szCs w:val="28"/>
        </w:rPr>
        <w:br/>
      </w:r>
      <w:r w:rsidR="00313719" w:rsidRPr="00A57D15">
        <w:rPr>
          <w:sz w:val="28"/>
          <w:szCs w:val="28"/>
        </w:rPr>
        <w:t xml:space="preserve">«О персональных данных» уведомляем Вас, что обязанность предоставления Вами персональных данных установлена </w:t>
      </w:r>
      <w:r w:rsidR="00635279">
        <w:rPr>
          <w:sz w:val="28"/>
          <w:szCs w:val="28"/>
        </w:rPr>
        <w:t>___________</w:t>
      </w:r>
      <w:r w:rsidR="00313719" w:rsidRPr="00A57D15">
        <w:rPr>
          <w:sz w:val="28"/>
          <w:szCs w:val="28"/>
        </w:rPr>
        <w:t>_______________________</w:t>
      </w:r>
      <w:r w:rsidR="00635279">
        <w:rPr>
          <w:sz w:val="28"/>
          <w:szCs w:val="28"/>
        </w:rPr>
        <w:t xml:space="preserve"> </w:t>
      </w:r>
      <w:r w:rsidR="00313719" w:rsidRPr="00A57D15">
        <w:rPr>
          <w:sz w:val="28"/>
          <w:szCs w:val="28"/>
        </w:rPr>
        <w:t>___________________________</w:t>
      </w:r>
      <w:r w:rsidR="00635279">
        <w:rPr>
          <w:sz w:val="28"/>
          <w:szCs w:val="28"/>
        </w:rPr>
        <w:t>_______________________</w:t>
      </w:r>
      <w:r w:rsidR="00313719" w:rsidRPr="00A57D15">
        <w:rPr>
          <w:sz w:val="28"/>
          <w:szCs w:val="28"/>
        </w:rPr>
        <w:t>___________________</w:t>
      </w:r>
    </w:p>
    <w:p w:rsidR="00313719" w:rsidRDefault="00313719" w:rsidP="00635279">
      <w:pPr>
        <w:jc w:val="both"/>
        <w:rPr>
          <w:sz w:val="28"/>
          <w:szCs w:val="28"/>
        </w:rPr>
      </w:pPr>
      <w:r w:rsidRPr="00A57D15">
        <w:rPr>
          <w:sz w:val="28"/>
          <w:szCs w:val="28"/>
        </w:rPr>
        <w:t>____________________________________________________________________</w:t>
      </w:r>
      <w:r w:rsidR="00E8487B">
        <w:rPr>
          <w:sz w:val="28"/>
          <w:szCs w:val="28"/>
        </w:rPr>
        <w:t>_</w:t>
      </w:r>
      <w:r w:rsidRPr="00A57D15">
        <w:rPr>
          <w:sz w:val="28"/>
          <w:szCs w:val="28"/>
        </w:rPr>
        <w:t xml:space="preserve">. </w:t>
      </w:r>
    </w:p>
    <w:p w:rsidR="00E8487B" w:rsidRPr="00A57D15" w:rsidRDefault="00E8487B" w:rsidP="00E8487B">
      <w:pPr>
        <w:ind w:firstLine="709"/>
        <w:jc w:val="center"/>
        <w:rPr>
          <w:sz w:val="24"/>
          <w:szCs w:val="24"/>
        </w:rPr>
      </w:pPr>
      <w:r w:rsidRPr="00A57D15">
        <w:rPr>
          <w:sz w:val="24"/>
          <w:szCs w:val="24"/>
        </w:rPr>
        <w:t>(указываются реквизиты и наименования нормативных правовых актов)</w:t>
      </w:r>
    </w:p>
    <w:p w:rsidR="00313719" w:rsidRPr="00A57D15" w:rsidRDefault="00313719" w:rsidP="00635279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В случае отказа Вами предоставить свои персональные данные </w:t>
      </w:r>
      <w:r w:rsidR="00D754BF">
        <w:rPr>
          <w:sz w:val="28"/>
          <w:szCs w:val="28"/>
        </w:rPr>
        <w:t>Администрация Калининского сельского поселения</w:t>
      </w:r>
      <w:r w:rsidRPr="00A57D15">
        <w:rPr>
          <w:sz w:val="28"/>
          <w:szCs w:val="28"/>
        </w:rPr>
        <w:t xml:space="preserve"> не сможет на законных основаниях осуществлять такую обработку, что приведет к следующим для Вас юридическим последствиям:</w:t>
      </w:r>
      <w:r w:rsidR="00E8487B">
        <w:rPr>
          <w:sz w:val="28"/>
          <w:szCs w:val="28"/>
        </w:rPr>
        <w:t xml:space="preserve"> ____________________________________________</w:t>
      </w:r>
    </w:p>
    <w:p w:rsidR="00313719" w:rsidRPr="00A57D15" w:rsidRDefault="00313719" w:rsidP="00635279">
      <w:pPr>
        <w:jc w:val="both"/>
        <w:rPr>
          <w:sz w:val="28"/>
          <w:szCs w:val="28"/>
        </w:rPr>
      </w:pPr>
      <w:r w:rsidRPr="00A57D15">
        <w:rPr>
          <w:sz w:val="28"/>
          <w:szCs w:val="28"/>
        </w:rPr>
        <w:t>____________________________________________________________________</w:t>
      </w:r>
      <w:r w:rsidR="00E8487B">
        <w:rPr>
          <w:sz w:val="28"/>
          <w:szCs w:val="28"/>
        </w:rPr>
        <w:t>_</w:t>
      </w:r>
    </w:p>
    <w:p w:rsidR="00313719" w:rsidRDefault="00313719" w:rsidP="00635279">
      <w:pPr>
        <w:jc w:val="both"/>
        <w:rPr>
          <w:sz w:val="28"/>
          <w:szCs w:val="28"/>
        </w:rPr>
      </w:pPr>
      <w:r w:rsidRPr="00A57D15">
        <w:rPr>
          <w:sz w:val="28"/>
          <w:szCs w:val="28"/>
        </w:rPr>
        <w:t>____________________________________________________________________</w:t>
      </w:r>
      <w:r w:rsidR="00E8487B">
        <w:rPr>
          <w:sz w:val="28"/>
          <w:szCs w:val="28"/>
        </w:rPr>
        <w:t>_</w:t>
      </w:r>
      <w:r w:rsidRPr="00A57D15">
        <w:rPr>
          <w:sz w:val="28"/>
          <w:szCs w:val="28"/>
        </w:rPr>
        <w:t>.</w:t>
      </w:r>
    </w:p>
    <w:p w:rsidR="00E8487B" w:rsidRPr="00A57D15" w:rsidRDefault="00E8487B" w:rsidP="00E8487B">
      <w:pPr>
        <w:ind w:firstLine="709"/>
        <w:jc w:val="center"/>
        <w:rPr>
          <w:sz w:val="24"/>
          <w:szCs w:val="24"/>
        </w:rPr>
      </w:pPr>
      <w:r w:rsidRPr="00A57D15">
        <w:rPr>
          <w:sz w:val="24"/>
          <w:szCs w:val="24"/>
        </w:rPr>
        <w:t>(перечисляются юридические последствия для работника)</w:t>
      </w:r>
    </w:p>
    <w:p w:rsidR="00313719" w:rsidRPr="00A57D15" w:rsidRDefault="00313719" w:rsidP="00635279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В соответствии с действующим законодательством Российской Федерации в области персональных данных Вы имеете право: на получение сведений о </w:t>
      </w:r>
      <w:r w:rsidR="00D754BF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 xml:space="preserve"> (в объеме</w:t>
      </w:r>
      <w:r w:rsidR="00E8487B">
        <w:rPr>
          <w:sz w:val="28"/>
          <w:szCs w:val="28"/>
        </w:rPr>
        <w:t>,</w:t>
      </w:r>
      <w:r w:rsidRPr="00A57D15">
        <w:rPr>
          <w:sz w:val="28"/>
          <w:szCs w:val="28"/>
        </w:rPr>
        <w:t xml:space="preserve"> необходимом для защиты своих прав и законных интересов по вопросам обработки своих персональных данных), о месте нахождения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 xml:space="preserve">, о наличии у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 xml:space="preserve"> своих персональных данных, а также на ознакомление с такими персональными данными; подавать запрос на доступ к своим персональным данным; требовать безвозмездного предоставления возможности ознакомления со своими персональными данными, а также внесения в них необходимых изменений, их уничтожения или блокирования при предоставлении сведений, подтверждающих, что такие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 получать уведомления по вопросам обработки персональных данных в установленных действующим законодательством Российской Федерации случаях и сроки; требовать от </w:t>
      </w:r>
      <w:r w:rsidR="003B0401">
        <w:rPr>
          <w:sz w:val="28"/>
          <w:szCs w:val="28"/>
        </w:rPr>
        <w:lastRenderedPageBreak/>
        <w:t>Администрации Калининского сельского поселения</w:t>
      </w:r>
      <w:r w:rsidRPr="00A57D15">
        <w:rPr>
          <w:sz w:val="28"/>
          <w:szCs w:val="28"/>
        </w:rPr>
        <w:t xml:space="preserve"> разъяснения порядка защиты своих прав и законных интересов; обжаловать действия или бездействие должностных лиц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 xml:space="preserve"> в уполномоченный орган по защите прав субъектов персональных данных или в судебном порядке;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313719" w:rsidRPr="00A57D15" w:rsidRDefault="00313719" w:rsidP="00A57D15">
      <w:pPr>
        <w:jc w:val="both"/>
        <w:rPr>
          <w:sz w:val="28"/>
          <w:szCs w:val="28"/>
        </w:rPr>
      </w:pPr>
    </w:p>
    <w:p w:rsidR="00313719" w:rsidRPr="00A57D15" w:rsidRDefault="00313719" w:rsidP="00A57D15">
      <w:pPr>
        <w:jc w:val="both"/>
        <w:rPr>
          <w:sz w:val="28"/>
          <w:szCs w:val="28"/>
        </w:rPr>
      </w:pPr>
    </w:p>
    <w:p w:rsidR="00313719" w:rsidRPr="00A57D15" w:rsidRDefault="00313719" w:rsidP="00A57D15">
      <w:pPr>
        <w:jc w:val="both"/>
        <w:rPr>
          <w:sz w:val="28"/>
          <w:szCs w:val="28"/>
        </w:rPr>
      </w:pPr>
    </w:p>
    <w:p w:rsidR="00635279" w:rsidRPr="00E8487B" w:rsidRDefault="00313719" w:rsidP="00635279">
      <w:pPr>
        <w:rPr>
          <w:sz w:val="28"/>
          <w:szCs w:val="28"/>
        </w:rPr>
      </w:pPr>
      <w:r w:rsidRPr="00E8487B">
        <w:rPr>
          <w:sz w:val="28"/>
          <w:szCs w:val="28"/>
        </w:rPr>
        <w:t>Наименование должности</w:t>
      </w:r>
    </w:p>
    <w:p w:rsidR="00E8487B" w:rsidRDefault="00E8487B" w:rsidP="00635279">
      <w:pPr>
        <w:rPr>
          <w:sz w:val="28"/>
          <w:szCs w:val="28"/>
        </w:rPr>
      </w:pPr>
      <w:r w:rsidRPr="00E8487B">
        <w:rPr>
          <w:sz w:val="28"/>
          <w:szCs w:val="28"/>
        </w:rPr>
        <w:t xml:space="preserve">работника </w:t>
      </w:r>
      <w:r w:rsidR="00C70B27">
        <w:rPr>
          <w:sz w:val="28"/>
          <w:szCs w:val="28"/>
        </w:rPr>
        <w:t xml:space="preserve"> </w:t>
      </w:r>
      <w:r w:rsidRPr="00E8487B">
        <w:rPr>
          <w:sz w:val="28"/>
          <w:szCs w:val="28"/>
        </w:rPr>
        <w:t xml:space="preserve"> </w:t>
      </w:r>
      <w:r w:rsidR="00313719" w:rsidRPr="00E8487B">
        <w:rPr>
          <w:sz w:val="28"/>
          <w:szCs w:val="28"/>
        </w:rPr>
        <w:t xml:space="preserve">по </w:t>
      </w:r>
      <w:r w:rsidR="00635279" w:rsidRPr="00E8487B">
        <w:rPr>
          <w:sz w:val="28"/>
          <w:szCs w:val="28"/>
        </w:rPr>
        <w:t xml:space="preserve">кадровой </w:t>
      </w:r>
    </w:p>
    <w:p w:rsidR="00E8487B" w:rsidRPr="00A57D15" w:rsidRDefault="00635279" w:rsidP="00E8487B">
      <w:pPr>
        <w:rPr>
          <w:sz w:val="28"/>
          <w:szCs w:val="28"/>
        </w:rPr>
      </w:pPr>
      <w:r w:rsidRPr="00E8487B">
        <w:rPr>
          <w:sz w:val="28"/>
          <w:szCs w:val="28"/>
        </w:rPr>
        <w:t>работе, подготовившего разъяснения</w:t>
      </w:r>
      <w:r w:rsidR="00E8487B">
        <w:rPr>
          <w:sz w:val="28"/>
          <w:szCs w:val="28"/>
        </w:rPr>
        <w:t xml:space="preserve"> </w:t>
      </w:r>
      <w:r w:rsidR="00E8487B" w:rsidRPr="00A57D15">
        <w:rPr>
          <w:sz w:val="28"/>
          <w:szCs w:val="28"/>
        </w:rPr>
        <w:t>___________</w:t>
      </w:r>
      <w:r w:rsidR="00E8487B">
        <w:rPr>
          <w:sz w:val="28"/>
          <w:szCs w:val="28"/>
        </w:rPr>
        <w:t>___</w:t>
      </w:r>
      <w:r w:rsidR="00E8487B" w:rsidRPr="00A57D15">
        <w:rPr>
          <w:sz w:val="28"/>
          <w:szCs w:val="28"/>
        </w:rPr>
        <w:t xml:space="preserve">_ </w:t>
      </w:r>
      <w:r w:rsidR="00E8487B" w:rsidRPr="00A57D15">
        <w:rPr>
          <w:sz w:val="28"/>
          <w:szCs w:val="28"/>
        </w:rPr>
        <w:tab/>
        <w:t>_____________</w:t>
      </w:r>
      <w:r w:rsidR="00E8487B">
        <w:rPr>
          <w:sz w:val="28"/>
          <w:szCs w:val="28"/>
        </w:rPr>
        <w:t>___</w:t>
      </w:r>
      <w:r w:rsidR="00E8487B" w:rsidRPr="00A57D15">
        <w:rPr>
          <w:sz w:val="28"/>
          <w:szCs w:val="28"/>
        </w:rPr>
        <w:t>___</w:t>
      </w:r>
    </w:p>
    <w:p w:rsidR="00E8487B" w:rsidRPr="00A57D15" w:rsidRDefault="00E8487B" w:rsidP="00E8487B">
      <w:pPr>
        <w:jc w:val="both"/>
        <w:rPr>
          <w:sz w:val="28"/>
          <w:szCs w:val="28"/>
        </w:rPr>
      </w:pPr>
      <w:r w:rsidRPr="00A57D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(подпись)    </w:t>
      </w:r>
      <w:r>
        <w:rPr>
          <w:sz w:val="24"/>
          <w:szCs w:val="24"/>
        </w:rPr>
        <w:tab/>
      </w:r>
      <w:r w:rsidRPr="00A57D1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A57D15">
        <w:rPr>
          <w:sz w:val="24"/>
          <w:szCs w:val="24"/>
        </w:rPr>
        <w:t xml:space="preserve"> (инициалы, фамилия)</w:t>
      </w:r>
    </w:p>
    <w:p w:rsidR="00635279" w:rsidRPr="00E8487B" w:rsidRDefault="00635279" w:rsidP="00635279">
      <w:pPr>
        <w:rPr>
          <w:sz w:val="28"/>
          <w:szCs w:val="28"/>
        </w:rPr>
      </w:pPr>
    </w:p>
    <w:p w:rsidR="00635279" w:rsidRPr="00E8487B" w:rsidRDefault="00635279" w:rsidP="00635279">
      <w:pPr>
        <w:rPr>
          <w:sz w:val="28"/>
          <w:szCs w:val="28"/>
        </w:rPr>
      </w:pPr>
    </w:p>
    <w:p w:rsidR="00313719" w:rsidRPr="00A57D15" w:rsidRDefault="00313719" w:rsidP="00A57D15">
      <w:pPr>
        <w:shd w:val="clear" w:color="auto" w:fill="FFFFFF"/>
        <w:tabs>
          <w:tab w:val="left" w:pos="142"/>
        </w:tabs>
        <w:rPr>
          <w:sz w:val="28"/>
          <w:szCs w:val="28"/>
        </w:rPr>
      </w:pPr>
      <w:r w:rsidRPr="00A57D15">
        <w:rPr>
          <w:sz w:val="28"/>
          <w:szCs w:val="28"/>
        </w:rPr>
        <w:t>Ознакомлен</w:t>
      </w:r>
    </w:p>
    <w:p w:rsidR="00313719" w:rsidRPr="00A57D15" w:rsidRDefault="00313719" w:rsidP="00A57D15">
      <w:pPr>
        <w:shd w:val="clear" w:color="auto" w:fill="FFFFFF"/>
        <w:tabs>
          <w:tab w:val="left" w:pos="142"/>
        </w:tabs>
        <w:rPr>
          <w:sz w:val="28"/>
          <w:szCs w:val="28"/>
        </w:rPr>
      </w:pPr>
    </w:p>
    <w:p w:rsidR="00313719" w:rsidRPr="00A57D15" w:rsidRDefault="00313719" w:rsidP="00A57D15">
      <w:pPr>
        <w:shd w:val="clear" w:color="auto" w:fill="FFFFFF"/>
        <w:tabs>
          <w:tab w:val="left" w:pos="142"/>
        </w:tabs>
        <w:rPr>
          <w:sz w:val="28"/>
          <w:szCs w:val="28"/>
        </w:rPr>
      </w:pPr>
      <w:r w:rsidRPr="00A57D15">
        <w:rPr>
          <w:sz w:val="28"/>
          <w:szCs w:val="28"/>
        </w:rPr>
        <w:t>____________</w:t>
      </w:r>
      <w:r w:rsidR="00635279">
        <w:rPr>
          <w:sz w:val="28"/>
          <w:szCs w:val="28"/>
        </w:rPr>
        <w:t xml:space="preserve">_________                         </w:t>
      </w:r>
      <w:r w:rsidRPr="00A57D15">
        <w:rPr>
          <w:sz w:val="28"/>
          <w:szCs w:val="28"/>
        </w:rPr>
        <w:t>_____________________________</w:t>
      </w:r>
    </w:p>
    <w:p w:rsidR="00313719" w:rsidRPr="00A57D15" w:rsidRDefault="00635279" w:rsidP="0063527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848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3719" w:rsidRPr="00A57D15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E8487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313719" w:rsidRPr="00A57D15">
        <w:rPr>
          <w:sz w:val="24"/>
          <w:szCs w:val="24"/>
        </w:rPr>
        <w:t>(расшифровка подписи)</w:t>
      </w:r>
    </w:p>
    <w:p w:rsidR="00E8487B" w:rsidRDefault="00E8487B" w:rsidP="00A57D15">
      <w:pPr>
        <w:rPr>
          <w:sz w:val="28"/>
          <w:szCs w:val="28"/>
        </w:rPr>
      </w:pPr>
    </w:p>
    <w:p w:rsidR="00313719" w:rsidRPr="00A57D15" w:rsidRDefault="00313719" w:rsidP="00A57D15">
      <w:pPr>
        <w:rPr>
          <w:sz w:val="28"/>
          <w:szCs w:val="28"/>
        </w:rPr>
      </w:pPr>
      <w:r w:rsidRPr="00A57D15">
        <w:rPr>
          <w:sz w:val="28"/>
          <w:szCs w:val="28"/>
        </w:rPr>
        <w:t>«_____»</w:t>
      </w:r>
      <w:r w:rsidR="00E8487B">
        <w:rPr>
          <w:sz w:val="28"/>
          <w:szCs w:val="28"/>
        </w:rPr>
        <w:t xml:space="preserve"> </w:t>
      </w:r>
      <w:r w:rsidRPr="00A57D15">
        <w:rPr>
          <w:sz w:val="28"/>
          <w:szCs w:val="28"/>
        </w:rPr>
        <w:t>_____________________</w:t>
      </w:r>
      <w:r w:rsidR="00E8487B">
        <w:rPr>
          <w:sz w:val="28"/>
          <w:szCs w:val="28"/>
        </w:rPr>
        <w:t xml:space="preserve"> </w:t>
      </w:r>
      <w:r w:rsidRPr="00A57D15">
        <w:rPr>
          <w:sz w:val="28"/>
          <w:szCs w:val="28"/>
        </w:rPr>
        <w:t>20</w:t>
      </w:r>
      <w:r w:rsidR="00E8487B">
        <w:rPr>
          <w:sz w:val="28"/>
          <w:szCs w:val="28"/>
        </w:rPr>
        <w:t xml:space="preserve"> </w:t>
      </w:r>
      <w:r w:rsidRPr="00A57D15">
        <w:rPr>
          <w:sz w:val="28"/>
          <w:szCs w:val="28"/>
        </w:rPr>
        <w:t>___ г.</w:t>
      </w:r>
    </w:p>
    <w:p w:rsidR="00313719" w:rsidRPr="00A57D15" w:rsidRDefault="00313719" w:rsidP="00635279">
      <w:pPr>
        <w:ind w:left="6237"/>
        <w:jc w:val="center"/>
        <w:rPr>
          <w:sz w:val="28"/>
          <w:szCs w:val="28"/>
        </w:rPr>
      </w:pPr>
      <w:r w:rsidRPr="00A57D15">
        <w:rPr>
          <w:sz w:val="28"/>
          <w:szCs w:val="28"/>
        </w:rPr>
        <w:br w:type="page"/>
      </w:r>
      <w:r w:rsidRPr="00A57D15">
        <w:rPr>
          <w:sz w:val="28"/>
          <w:szCs w:val="28"/>
        </w:rPr>
        <w:lastRenderedPageBreak/>
        <w:t>Приложение №</w:t>
      </w:r>
      <w:r w:rsidR="00635279">
        <w:rPr>
          <w:sz w:val="28"/>
          <w:szCs w:val="28"/>
        </w:rPr>
        <w:t xml:space="preserve"> </w:t>
      </w:r>
      <w:r w:rsidRPr="00A57D15">
        <w:rPr>
          <w:sz w:val="28"/>
          <w:szCs w:val="28"/>
        </w:rPr>
        <w:t>3</w:t>
      </w:r>
    </w:p>
    <w:p w:rsidR="00313719" w:rsidRPr="00A57D15" w:rsidRDefault="00313719" w:rsidP="00635279">
      <w:pPr>
        <w:ind w:left="6237"/>
        <w:jc w:val="center"/>
        <w:rPr>
          <w:sz w:val="28"/>
          <w:szCs w:val="28"/>
        </w:rPr>
      </w:pPr>
      <w:r w:rsidRPr="00A57D15">
        <w:rPr>
          <w:sz w:val="28"/>
          <w:szCs w:val="28"/>
        </w:rPr>
        <w:t>к Правилам обработки</w:t>
      </w:r>
    </w:p>
    <w:p w:rsidR="00313719" w:rsidRPr="00A57D15" w:rsidRDefault="00313719" w:rsidP="00635279">
      <w:pPr>
        <w:ind w:left="6237"/>
        <w:jc w:val="center"/>
        <w:rPr>
          <w:sz w:val="28"/>
          <w:szCs w:val="28"/>
        </w:rPr>
      </w:pPr>
      <w:r w:rsidRPr="00A57D15">
        <w:rPr>
          <w:sz w:val="28"/>
          <w:szCs w:val="28"/>
        </w:rPr>
        <w:t>персональных данных</w:t>
      </w:r>
    </w:p>
    <w:p w:rsidR="00313719" w:rsidRDefault="00313719" w:rsidP="00C70B27">
      <w:pPr>
        <w:ind w:left="6237"/>
        <w:jc w:val="center"/>
        <w:rPr>
          <w:sz w:val="28"/>
          <w:szCs w:val="28"/>
        </w:rPr>
      </w:pPr>
      <w:r w:rsidRPr="00A57D15">
        <w:rPr>
          <w:sz w:val="28"/>
          <w:szCs w:val="28"/>
        </w:rPr>
        <w:t xml:space="preserve">работников </w:t>
      </w:r>
      <w:r w:rsidR="00C70B27">
        <w:rPr>
          <w:sz w:val="28"/>
          <w:szCs w:val="28"/>
        </w:rPr>
        <w:t>Администрации Калининского сельского поселения</w:t>
      </w:r>
    </w:p>
    <w:p w:rsidR="00E8487B" w:rsidRPr="00A57D15" w:rsidRDefault="00E8487B" w:rsidP="00A57D15">
      <w:pPr>
        <w:jc w:val="center"/>
        <w:rPr>
          <w:sz w:val="28"/>
          <w:szCs w:val="28"/>
        </w:rPr>
      </w:pPr>
    </w:p>
    <w:p w:rsidR="00313719" w:rsidRPr="00A57D15" w:rsidRDefault="00313719" w:rsidP="00A57D15">
      <w:pPr>
        <w:jc w:val="center"/>
        <w:rPr>
          <w:sz w:val="28"/>
          <w:szCs w:val="28"/>
        </w:rPr>
      </w:pPr>
    </w:p>
    <w:p w:rsidR="00313719" w:rsidRPr="00A57D15" w:rsidRDefault="00635279" w:rsidP="00A57D15">
      <w:pPr>
        <w:jc w:val="center"/>
        <w:rPr>
          <w:sz w:val="28"/>
          <w:szCs w:val="28"/>
        </w:rPr>
      </w:pPr>
      <w:r w:rsidRPr="00A57D15">
        <w:rPr>
          <w:sz w:val="28"/>
          <w:szCs w:val="28"/>
        </w:rPr>
        <w:t>ФОРМА</w:t>
      </w:r>
    </w:p>
    <w:p w:rsidR="00313719" w:rsidRPr="00A57D15" w:rsidRDefault="00313719" w:rsidP="00A57D15">
      <w:pPr>
        <w:jc w:val="center"/>
        <w:rPr>
          <w:sz w:val="28"/>
          <w:szCs w:val="28"/>
        </w:rPr>
      </w:pPr>
      <w:r w:rsidRPr="00A57D15">
        <w:rPr>
          <w:sz w:val="28"/>
          <w:szCs w:val="28"/>
        </w:rPr>
        <w:t>обязательства о неразглашении персональных данных</w:t>
      </w:r>
    </w:p>
    <w:p w:rsidR="00313719" w:rsidRPr="00A57D15" w:rsidRDefault="00313719" w:rsidP="00A57D15">
      <w:pPr>
        <w:jc w:val="center"/>
        <w:rPr>
          <w:sz w:val="28"/>
          <w:szCs w:val="28"/>
        </w:rPr>
      </w:pPr>
    </w:p>
    <w:p w:rsidR="00313719" w:rsidRPr="00A57D15" w:rsidRDefault="00313719" w:rsidP="00A57D15">
      <w:pPr>
        <w:jc w:val="center"/>
        <w:rPr>
          <w:sz w:val="28"/>
          <w:szCs w:val="28"/>
        </w:rPr>
      </w:pPr>
    </w:p>
    <w:p w:rsidR="00313719" w:rsidRPr="00A57D15" w:rsidRDefault="00E8487B" w:rsidP="00A57D15">
      <w:pPr>
        <w:jc w:val="both"/>
        <w:rPr>
          <w:sz w:val="28"/>
          <w:szCs w:val="28"/>
        </w:rPr>
      </w:pPr>
      <w:r w:rsidRPr="00A57D15">
        <w:rPr>
          <w:sz w:val="28"/>
          <w:szCs w:val="28"/>
        </w:rPr>
        <w:t>Я</w:t>
      </w:r>
      <w:r w:rsidR="00313719" w:rsidRPr="00A57D15">
        <w:rPr>
          <w:sz w:val="28"/>
          <w:szCs w:val="28"/>
        </w:rPr>
        <w:t>,____________________________________________________________</w:t>
      </w:r>
      <w:r>
        <w:rPr>
          <w:sz w:val="28"/>
          <w:szCs w:val="28"/>
        </w:rPr>
        <w:t>_______</w:t>
      </w:r>
      <w:r w:rsidR="00313719" w:rsidRPr="00A57D15">
        <w:rPr>
          <w:sz w:val="28"/>
          <w:szCs w:val="28"/>
        </w:rPr>
        <w:t>,</w:t>
      </w:r>
    </w:p>
    <w:p w:rsidR="00313719" w:rsidRPr="00635279" w:rsidRDefault="00313719" w:rsidP="00A57D15">
      <w:pPr>
        <w:shd w:val="clear" w:color="auto" w:fill="FFFFFF"/>
        <w:tabs>
          <w:tab w:val="left" w:pos="142"/>
        </w:tabs>
        <w:jc w:val="center"/>
        <w:rPr>
          <w:sz w:val="24"/>
          <w:szCs w:val="24"/>
        </w:rPr>
      </w:pPr>
      <w:r w:rsidRPr="00635279">
        <w:rPr>
          <w:sz w:val="24"/>
          <w:szCs w:val="24"/>
        </w:rPr>
        <w:t>(фамилия, имя, отчество)</w:t>
      </w:r>
    </w:p>
    <w:p w:rsidR="00313719" w:rsidRPr="00A57D15" w:rsidRDefault="00313719" w:rsidP="00A57D15">
      <w:pPr>
        <w:jc w:val="center"/>
        <w:rPr>
          <w:sz w:val="28"/>
          <w:szCs w:val="28"/>
        </w:rPr>
      </w:pPr>
      <w:r w:rsidRPr="00A57D15">
        <w:rPr>
          <w:sz w:val="28"/>
          <w:szCs w:val="28"/>
        </w:rPr>
        <w:t>_____________________________________________________________________</w:t>
      </w:r>
      <w:r w:rsidRPr="00A57D15">
        <w:rPr>
          <w:sz w:val="28"/>
          <w:szCs w:val="28"/>
        </w:rPr>
        <w:br/>
        <w:t>_____________________________________________________________________,</w:t>
      </w:r>
    </w:p>
    <w:p w:rsidR="00313719" w:rsidRPr="00A57D15" w:rsidRDefault="00E8487B" w:rsidP="00A57D15">
      <w:pPr>
        <w:jc w:val="center"/>
        <w:rPr>
          <w:sz w:val="28"/>
          <w:szCs w:val="28"/>
        </w:rPr>
      </w:pPr>
      <w:r w:rsidRPr="00635279">
        <w:rPr>
          <w:sz w:val="24"/>
          <w:szCs w:val="24"/>
        </w:rPr>
        <w:t xml:space="preserve">(должность, структурное подразделение </w:t>
      </w:r>
      <w:r w:rsidR="003B0401">
        <w:rPr>
          <w:sz w:val="24"/>
          <w:szCs w:val="24"/>
        </w:rPr>
        <w:t>Администрации Калининского сельского поселения</w:t>
      </w:r>
      <w:r w:rsidRPr="00635279">
        <w:rPr>
          <w:sz w:val="24"/>
          <w:szCs w:val="24"/>
        </w:rPr>
        <w:t>)</w:t>
      </w:r>
    </w:p>
    <w:p w:rsidR="00313719" w:rsidRPr="00A57D15" w:rsidRDefault="00313719" w:rsidP="00635279">
      <w:pPr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предупрежден(а) о том, что на период исполнения должностных обязанностей мне будет предоставлен доступ к персональным данным работников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>.</w:t>
      </w:r>
    </w:p>
    <w:p w:rsidR="00313719" w:rsidRPr="00A57D15" w:rsidRDefault="00313719" w:rsidP="00635279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Я даю обязательство при работе с персональными данными работников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 xml:space="preserve"> соблюдать требования к обработке персональных данных, установленные федеральным законодательством. </w:t>
      </w:r>
    </w:p>
    <w:p w:rsidR="00313719" w:rsidRPr="00A57D15" w:rsidRDefault="00313719" w:rsidP="00635279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Также я обязуюсь в случае расторжения со мной служебного контракта прекратить обработку персональных данных работников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>, ставших мне известными в связи с исполнением должностных обязанностей.</w:t>
      </w:r>
    </w:p>
    <w:p w:rsidR="00313719" w:rsidRPr="00A57D15" w:rsidRDefault="00313719" w:rsidP="00635279">
      <w:pPr>
        <w:ind w:firstLine="709"/>
        <w:jc w:val="both"/>
        <w:rPr>
          <w:sz w:val="28"/>
          <w:szCs w:val="28"/>
        </w:rPr>
      </w:pPr>
      <w:r w:rsidRPr="00A57D15">
        <w:rPr>
          <w:sz w:val="28"/>
          <w:szCs w:val="28"/>
        </w:rPr>
        <w:t xml:space="preserve">Я предупрежден(а) о том, что в случае разглашения мной сведений, касающихся персональных данных работников </w:t>
      </w:r>
      <w:r w:rsidR="003B0401">
        <w:rPr>
          <w:sz w:val="28"/>
          <w:szCs w:val="28"/>
        </w:rPr>
        <w:t>Администрации Калининского сельского поселения</w:t>
      </w:r>
      <w:r w:rsidRPr="00A57D15">
        <w:rPr>
          <w:sz w:val="28"/>
          <w:szCs w:val="28"/>
        </w:rPr>
        <w:t>, или их утраты я несу ответственность в соответствии с федеральным законодательством.</w:t>
      </w:r>
    </w:p>
    <w:p w:rsidR="00313719" w:rsidRDefault="00313719" w:rsidP="00A57D15">
      <w:pPr>
        <w:jc w:val="both"/>
        <w:rPr>
          <w:sz w:val="28"/>
          <w:szCs w:val="28"/>
        </w:rPr>
      </w:pPr>
    </w:p>
    <w:p w:rsidR="00E8487B" w:rsidRDefault="00E8487B" w:rsidP="00A57D15">
      <w:pPr>
        <w:jc w:val="both"/>
        <w:rPr>
          <w:sz w:val="28"/>
          <w:szCs w:val="28"/>
        </w:rPr>
      </w:pPr>
    </w:p>
    <w:p w:rsidR="00E8487B" w:rsidRPr="00A57D15" w:rsidRDefault="00E8487B" w:rsidP="00A57D15">
      <w:pPr>
        <w:jc w:val="both"/>
        <w:rPr>
          <w:sz w:val="28"/>
          <w:szCs w:val="28"/>
        </w:rPr>
      </w:pPr>
    </w:p>
    <w:p w:rsidR="00313719" w:rsidRPr="00A57D15" w:rsidRDefault="00635279" w:rsidP="00A57D15">
      <w:pPr>
        <w:shd w:val="clear" w:color="auto" w:fill="FFFFFF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E8487B">
        <w:rPr>
          <w:sz w:val="28"/>
          <w:szCs w:val="28"/>
        </w:rPr>
        <w:t>___</w:t>
      </w:r>
      <w:r>
        <w:rPr>
          <w:sz w:val="28"/>
          <w:szCs w:val="28"/>
        </w:rPr>
        <w:t>__                            __________</w:t>
      </w:r>
      <w:r w:rsidR="00313719" w:rsidRPr="00A57D15">
        <w:rPr>
          <w:sz w:val="28"/>
          <w:szCs w:val="28"/>
        </w:rPr>
        <w:t>_______________________</w:t>
      </w:r>
    </w:p>
    <w:p w:rsidR="00313719" w:rsidRPr="00635279" w:rsidRDefault="00E8487B" w:rsidP="00A57D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3719" w:rsidRPr="006352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313719" w:rsidRPr="00635279">
        <w:rPr>
          <w:sz w:val="24"/>
          <w:szCs w:val="24"/>
        </w:rPr>
        <w:t xml:space="preserve">   </w:t>
      </w:r>
      <w:r w:rsidR="00635279">
        <w:rPr>
          <w:sz w:val="24"/>
          <w:szCs w:val="24"/>
        </w:rPr>
        <w:t xml:space="preserve">  </w:t>
      </w:r>
      <w:r w:rsidR="00313719" w:rsidRPr="00635279">
        <w:rPr>
          <w:sz w:val="24"/>
          <w:szCs w:val="24"/>
        </w:rPr>
        <w:t>(подпись)</w:t>
      </w:r>
      <w:r w:rsidR="00313719" w:rsidRPr="00635279">
        <w:rPr>
          <w:sz w:val="24"/>
          <w:szCs w:val="24"/>
        </w:rPr>
        <w:tab/>
      </w:r>
      <w:r w:rsidR="00313719" w:rsidRPr="00A57D15">
        <w:rPr>
          <w:sz w:val="28"/>
          <w:szCs w:val="28"/>
          <w:vertAlign w:val="superscript"/>
        </w:rPr>
        <w:tab/>
      </w:r>
      <w:r w:rsidR="00313719" w:rsidRPr="00A57D15">
        <w:rPr>
          <w:sz w:val="28"/>
          <w:szCs w:val="28"/>
          <w:vertAlign w:val="superscript"/>
        </w:rPr>
        <w:tab/>
      </w:r>
      <w:r w:rsidR="00313719" w:rsidRPr="00A57D15">
        <w:rPr>
          <w:sz w:val="28"/>
          <w:szCs w:val="28"/>
          <w:vertAlign w:val="superscript"/>
        </w:rPr>
        <w:tab/>
      </w:r>
      <w:r w:rsidR="00313719" w:rsidRPr="00A57D15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</w:t>
      </w:r>
      <w:r w:rsidR="00313719" w:rsidRPr="00635279">
        <w:rPr>
          <w:sz w:val="24"/>
          <w:szCs w:val="24"/>
        </w:rPr>
        <w:t>(расшифровка подписи)</w:t>
      </w:r>
    </w:p>
    <w:p w:rsidR="00E8487B" w:rsidRDefault="00E8487B" w:rsidP="00A57D15">
      <w:pPr>
        <w:rPr>
          <w:sz w:val="28"/>
          <w:szCs w:val="28"/>
        </w:rPr>
      </w:pPr>
    </w:p>
    <w:p w:rsidR="00313719" w:rsidRPr="00A57D15" w:rsidRDefault="00313719" w:rsidP="00A57D15">
      <w:pPr>
        <w:rPr>
          <w:sz w:val="28"/>
          <w:szCs w:val="28"/>
        </w:rPr>
      </w:pPr>
      <w:r w:rsidRPr="00A57D15">
        <w:rPr>
          <w:sz w:val="28"/>
          <w:szCs w:val="28"/>
        </w:rPr>
        <w:t>«_____»</w:t>
      </w:r>
      <w:r w:rsidR="00E8487B">
        <w:rPr>
          <w:sz w:val="28"/>
          <w:szCs w:val="28"/>
        </w:rPr>
        <w:t xml:space="preserve"> </w:t>
      </w:r>
      <w:r w:rsidRPr="00A57D15">
        <w:rPr>
          <w:sz w:val="28"/>
          <w:szCs w:val="28"/>
        </w:rPr>
        <w:t>_____________________</w:t>
      </w:r>
      <w:r w:rsidR="00E8487B">
        <w:rPr>
          <w:sz w:val="28"/>
          <w:szCs w:val="28"/>
        </w:rPr>
        <w:t xml:space="preserve"> </w:t>
      </w:r>
      <w:r w:rsidRPr="00A57D15">
        <w:rPr>
          <w:sz w:val="28"/>
          <w:szCs w:val="28"/>
        </w:rPr>
        <w:t>20</w:t>
      </w:r>
      <w:r w:rsidR="00E8487B">
        <w:rPr>
          <w:sz w:val="28"/>
          <w:szCs w:val="28"/>
        </w:rPr>
        <w:t xml:space="preserve"> </w:t>
      </w:r>
      <w:r w:rsidRPr="00A57D15">
        <w:rPr>
          <w:sz w:val="28"/>
          <w:szCs w:val="28"/>
        </w:rPr>
        <w:t>___ г.</w:t>
      </w:r>
    </w:p>
    <w:p w:rsidR="00313719" w:rsidRPr="00A57D15" w:rsidRDefault="00313719" w:rsidP="00A57D15">
      <w:pPr>
        <w:jc w:val="both"/>
        <w:rPr>
          <w:sz w:val="28"/>
          <w:szCs w:val="28"/>
        </w:rPr>
      </w:pPr>
    </w:p>
    <w:p w:rsidR="00B9275B" w:rsidRPr="00A57D15" w:rsidRDefault="00B9275B" w:rsidP="00A57D15">
      <w:pPr>
        <w:shd w:val="clear" w:color="auto" w:fill="FFFFFF"/>
        <w:jc w:val="both"/>
        <w:rPr>
          <w:sz w:val="28"/>
          <w:szCs w:val="28"/>
        </w:rPr>
      </w:pPr>
    </w:p>
    <w:sectPr w:rsidR="00B9275B" w:rsidRPr="00A57D15" w:rsidSect="00B3794E">
      <w:footerReference w:type="even" r:id="rId7"/>
      <w:footerReference w:type="default" r:id="rId8"/>
      <w:pgSz w:w="11909" w:h="16834"/>
      <w:pgMar w:top="709" w:right="851" w:bottom="1134" w:left="130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103" w:rsidRDefault="00576103">
      <w:r>
        <w:separator/>
      </w:r>
    </w:p>
  </w:endnote>
  <w:endnote w:type="continuationSeparator" w:id="1">
    <w:p w:rsidR="00576103" w:rsidRDefault="0057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95" w:rsidRDefault="00050A61" w:rsidP="002430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A3F9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3F95" w:rsidRDefault="000A3F9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95" w:rsidRDefault="00050A61" w:rsidP="002430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A3F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54BF">
      <w:rPr>
        <w:rStyle w:val="a7"/>
        <w:noProof/>
      </w:rPr>
      <w:t>12</w:t>
    </w:r>
    <w:r>
      <w:rPr>
        <w:rStyle w:val="a7"/>
      </w:rPr>
      <w:fldChar w:fldCharType="end"/>
    </w:r>
  </w:p>
  <w:p w:rsidR="000A3F95" w:rsidRPr="005B52BA" w:rsidRDefault="000A3F95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103" w:rsidRDefault="00576103">
      <w:r>
        <w:separator/>
      </w:r>
    </w:p>
  </w:footnote>
  <w:footnote w:type="continuationSeparator" w:id="1">
    <w:p w:rsidR="00576103" w:rsidRDefault="00576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719"/>
    <w:rsid w:val="000026FC"/>
    <w:rsid w:val="00041180"/>
    <w:rsid w:val="00042CEE"/>
    <w:rsid w:val="0004476C"/>
    <w:rsid w:val="00050A61"/>
    <w:rsid w:val="00052C5A"/>
    <w:rsid w:val="00073476"/>
    <w:rsid w:val="000A3F95"/>
    <w:rsid w:val="000C0CEE"/>
    <w:rsid w:val="00102208"/>
    <w:rsid w:val="001064D4"/>
    <w:rsid w:val="00115411"/>
    <w:rsid w:val="0013462E"/>
    <w:rsid w:val="001437DF"/>
    <w:rsid w:val="001537BA"/>
    <w:rsid w:val="001542A7"/>
    <w:rsid w:val="0016154B"/>
    <w:rsid w:val="00170BAF"/>
    <w:rsid w:val="00193B25"/>
    <w:rsid w:val="00195BF0"/>
    <w:rsid w:val="001E5241"/>
    <w:rsid w:val="001F79D1"/>
    <w:rsid w:val="00212B9E"/>
    <w:rsid w:val="002430BC"/>
    <w:rsid w:val="00260219"/>
    <w:rsid w:val="00263DC5"/>
    <w:rsid w:val="002A072B"/>
    <w:rsid w:val="002E4DF4"/>
    <w:rsid w:val="002E615F"/>
    <w:rsid w:val="00301252"/>
    <w:rsid w:val="00313719"/>
    <w:rsid w:val="0033763A"/>
    <w:rsid w:val="00347503"/>
    <w:rsid w:val="003B0401"/>
    <w:rsid w:val="003C20EA"/>
    <w:rsid w:val="003E757D"/>
    <w:rsid w:val="003F0DBF"/>
    <w:rsid w:val="00402E66"/>
    <w:rsid w:val="00424F2A"/>
    <w:rsid w:val="00451CD4"/>
    <w:rsid w:val="004962A7"/>
    <w:rsid w:val="005176C4"/>
    <w:rsid w:val="00557DF4"/>
    <w:rsid w:val="00563120"/>
    <w:rsid w:val="00564DF6"/>
    <w:rsid w:val="00576103"/>
    <w:rsid w:val="005B52BA"/>
    <w:rsid w:val="005C357B"/>
    <w:rsid w:val="005C3F38"/>
    <w:rsid w:val="005C5B49"/>
    <w:rsid w:val="005D4427"/>
    <w:rsid w:val="005E5389"/>
    <w:rsid w:val="006019A4"/>
    <w:rsid w:val="00631047"/>
    <w:rsid w:val="006337A9"/>
    <w:rsid w:val="00635279"/>
    <w:rsid w:val="006515E2"/>
    <w:rsid w:val="006B3263"/>
    <w:rsid w:val="006C5358"/>
    <w:rsid w:val="006E06EB"/>
    <w:rsid w:val="006F7275"/>
    <w:rsid w:val="00714A1E"/>
    <w:rsid w:val="00751E47"/>
    <w:rsid w:val="0077336C"/>
    <w:rsid w:val="0077655A"/>
    <w:rsid w:val="00781E63"/>
    <w:rsid w:val="007956D4"/>
    <w:rsid w:val="007A1939"/>
    <w:rsid w:val="007B68C3"/>
    <w:rsid w:val="007C6A03"/>
    <w:rsid w:val="007D3D68"/>
    <w:rsid w:val="007F0E0D"/>
    <w:rsid w:val="007F6A10"/>
    <w:rsid w:val="00836254"/>
    <w:rsid w:val="008504D2"/>
    <w:rsid w:val="0085479B"/>
    <w:rsid w:val="00891C66"/>
    <w:rsid w:val="00896EAD"/>
    <w:rsid w:val="008A0F3B"/>
    <w:rsid w:val="008A161E"/>
    <w:rsid w:val="008B5A04"/>
    <w:rsid w:val="008C6F25"/>
    <w:rsid w:val="008D16B6"/>
    <w:rsid w:val="008D3284"/>
    <w:rsid w:val="008E6579"/>
    <w:rsid w:val="009214C6"/>
    <w:rsid w:val="00927BAA"/>
    <w:rsid w:val="009324D9"/>
    <w:rsid w:val="00934753"/>
    <w:rsid w:val="009A468C"/>
    <w:rsid w:val="009A7794"/>
    <w:rsid w:val="009B7E55"/>
    <w:rsid w:val="009C6CC0"/>
    <w:rsid w:val="009D0606"/>
    <w:rsid w:val="009D1085"/>
    <w:rsid w:val="009D13F9"/>
    <w:rsid w:val="00A0328E"/>
    <w:rsid w:val="00A4282B"/>
    <w:rsid w:val="00A57D15"/>
    <w:rsid w:val="00A77013"/>
    <w:rsid w:val="00A957EB"/>
    <w:rsid w:val="00AB3795"/>
    <w:rsid w:val="00AB6212"/>
    <w:rsid w:val="00AD05B9"/>
    <w:rsid w:val="00AD3135"/>
    <w:rsid w:val="00AE5FDE"/>
    <w:rsid w:val="00AF1EBF"/>
    <w:rsid w:val="00AF6D5E"/>
    <w:rsid w:val="00AF732D"/>
    <w:rsid w:val="00B3794E"/>
    <w:rsid w:val="00B407A6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C1473C"/>
    <w:rsid w:val="00C25324"/>
    <w:rsid w:val="00C32A37"/>
    <w:rsid w:val="00C40953"/>
    <w:rsid w:val="00C6271A"/>
    <w:rsid w:val="00C70B27"/>
    <w:rsid w:val="00CF06C4"/>
    <w:rsid w:val="00D01923"/>
    <w:rsid w:val="00D1289F"/>
    <w:rsid w:val="00D205B6"/>
    <w:rsid w:val="00D35C81"/>
    <w:rsid w:val="00D50B6E"/>
    <w:rsid w:val="00D754BF"/>
    <w:rsid w:val="00DE0B23"/>
    <w:rsid w:val="00DF7D17"/>
    <w:rsid w:val="00E37378"/>
    <w:rsid w:val="00E40993"/>
    <w:rsid w:val="00E4765D"/>
    <w:rsid w:val="00E66FA5"/>
    <w:rsid w:val="00E7199D"/>
    <w:rsid w:val="00E72782"/>
    <w:rsid w:val="00E8487B"/>
    <w:rsid w:val="00E96B36"/>
    <w:rsid w:val="00ED66FA"/>
    <w:rsid w:val="00ED7C3D"/>
    <w:rsid w:val="00EE4F36"/>
    <w:rsid w:val="00F15934"/>
    <w:rsid w:val="00F2305D"/>
    <w:rsid w:val="00F357FC"/>
    <w:rsid w:val="00F43BC7"/>
    <w:rsid w:val="00F52ED7"/>
    <w:rsid w:val="00F64B56"/>
    <w:rsid w:val="00F71B52"/>
    <w:rsid w:val="00F9382E"/>
    <w:rsid w:val="00F957C4"/>
    <w:rsid w:val="00FC1AE8"/>
    <w:rsid w:val="00FC5345"/>
    <w:rsid w:val="00FD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63"/>
  </w:style>
  <w:style w:type="paragraph" w:styleId="1">
    <w:name w:val="heading 1"/>
    <w:basedOn w:val="a"/>
    <w:next w:val="a"/>
    <w:link w:val="10"/>
    <w:qFormat/>
    <w:rsid w:val="006B3263"/>
    <w:pPr>
      <w:keepNext/>
      <w:ind w:firstLine="720"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3137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326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B3263"/>
    <w:pPr>
      <w:jc w:val="center"/>
    </w:pPr>
    <w:rPr>
      <w:sz w:val="28"/>
    </w:rPr>
  </w:style>
  <w:style w:type="paragraph" w:styleId="a5">
    <w:name w:val="header"/>
    <w:basedOn w:val="a"/>
    <w:rsid w:val="006B326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B326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B3263"/>
  </w:style>
  <w:style w:type="paragraph" w:styleId="2">
    <w:name w:val="Body Text Indent 2"/>
    <w:basedOn w:val="a"/>
    <w:rsid w:val="006B3263"/>
    <w:pPr>
      <w:ind w:firstLine="720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locked/>
    <w:rsid w:val="00313719"/>
    <w:rPr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313719"/>
    <w:rPr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313719"/>
    <w:rPr>
      <w:sz w:val="28"/>
      <w:lang w:val="ru-RU" w:eastAsia="ru-RU" w:bidi="ar-SA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313719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313719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3137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313719"/>
    <w:rPr>
      <w:color w:val="0000FF"/>
      <w:u w:val="single"/>
    </w:rPr>
  </w:style>
  <w:style w:type="table" w:styleId="a9">
    <w:name w:val="Table Grid"/>
    <w:basedOn w:val="a1"/>
    <w:uiPriority w:val="59"/>
    <w:rsid w:val="00E66FA5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A5A6B7694B03982E1DA73FFCF300F046F0DDF4EB6F099EB3625D012C21B715144DB437A0A19qEF0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-%20D\ORST\&#1064;&#1072;&#1073;&#1083;&#1086;&#1085;&#1099;-&#1090;&#1077;&#1082;&#1091;&#1097;&#1080;&#1077;\&#1056;&#1072;&#1089;&#1087;&#1086;&#1088;&#1103;&#1078;&#1077;&#1085;&#1080;&#1077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Губернатора.dot</Template>
  <TotalTime>47</TotalTime>
  <Pages>12</Pages>
  <Words>3591</Words>
  <Characters>20471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24014</CharactersWithSpaces>
  <SharedDoc>false</SharedDoc>
  <HLinks>
    <vt:vector size="6" baseType="variant"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consultantplus://offline/ref=C54A5A6B7694B03982E1DA73FFCF300F046F0DDF4EB6F099EB3625D012C21B715144DB437A0A19qEF0H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Пресс-служба  Губернатора РО</dc:creator>
  <cp:keywords/>
  <dc:description/>
  <cp:lastModifiedBy>Loner-XP</cp:lastModifiedBy>
  <cp:revision>11</cp:revision>
  <cp:lastPrinted>2012-08-30T06:43:00Z</cp:lastPrinted>
  <dcterms:created xsi:type="dcterms:W3CDTF">2013-09-03T12:57:00Z</dcterms:created>
  <dcterms:modified xsi:type="dcterms:W3CDTF">2013-09-25T13:14:00Z</dcterms:modified>
</cp:coreProperties>
</file>